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3CE8" w14:textId="445C36A7" w:rsidR="004734EB" w:rsidRDefault="0072576D">
      <w:r>
        <w:rPr>
          <w:noProof/>
        </w:rPr>
        <w:drawing>
          <wp:anchor distT="0" distB="0" distL="114300" distR="114300" simplePos="0" relativeHeight="251657728" behindDoc="1" locked="0" layoutInCell="1" allowOverlap="1" wp14:anchorId="6D1F19A8" wp14:editId="606CAE01">
            <wp:simplePos x="0" y="0"/>
            <wp:positionH relativeFrom="column">
              <wp:posOffset>-485775</wp:posOffset>
            </wp:positionH>
            <wp:positionV relativeFrom="paragraph">
              <wp:posOffset>-580390</wp:posOffset>
            </wp:positionV>
            <wp:extent cx="7314565" cy="1209675"/>
            <wp:effectExtent l="0" t="0" r="0" b="0"/>
            <wp:wrapNone/>
            <wp:docPr id="2" name="Picture 6" descr="Description: corporate full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rporate full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EB">
        <w:tab/>
      </w:r>
      <w:r w:rsidR="004734EB">
        <w:tab/>
      </w:r>
      <w:r w:rsidR="004734EB">
        <w:tab/>
      </w:r>
      <w:r w:rsidR="004734EB">
        <w:tab/>
      </w:r>
      <w:r w:rsidR="004734EB">
        <w:tab/>
      </w:r>
      <w:r w:rsidR="004734EB">
        <w:tab/>
      </w:r>
    </w:p>
    <w:p w14:paraId="58845032" w14:textId="77777777" w:rsidR="00AA4568" w:rsidRPr="00AA4568" w:rsidRDefault="00AA4568" w:rsidP="00AA4568">
      <w:pPr>
        <w:jc w:val="right"/>
        <w:rPr>
          <w:rFonts w:ascii="Arial" w:hAnsi="Arial" w:cs="Arial"/>
        </w:rPr>
      </w:pPr>
      <w:r w:rsidRPr="00AA4568">
        <w:rPr>
          <w:rFonts w:ascii="Arial" w:hAnsi="Arial" w:cs="Arial"/>
        </w:rPr>
        <w:t>South East</w:t>
      </w:r>
      <w:r>
        <w:rPr>
          <w:rFonts w:ascii="Arial" w:hAnsi="Arial" w:cs="Arial"/>
        </w:rPr>
        <w:t xml:space="preserve"> Region</w:t>
      </w:r>
    </w:p>
    <w:p w14:paraId="670565AE" w14:textId="77777777" w:rsidR="00AA4568" w:rsidRDefault="00AA4568">
      <w:pPr>
        <w:pStyle w:val="Heading2"/>
        <w:rPr>
          <w:rFonts w:ascii="Arial" w:hAnsi="Arial"/>
          <w:sz w:val="28"/>
        </w:rPr>
      </w:pPr>
    </w:p>
    <w:p w14:paraId="551AA40B" w14:textId="77777777" w:rsidR="00AA4568" w:rsidRDefault="00AA4568">
      <w:pPr>
        <w:pStyle w:val="Heading2"/>
        <w:rPr>
          <w:rFonts w:ascii="Arial" w:hAnsi="Arial"/>
          <w:sz w:val="28"/>
        </w:rPr>
      </w:pPr>
    </w:p>
    <w:p w14:paraId="7A14200C" w14:textId="77777777" w:rsidR="004734EB" w:rsidRDefault="004734EB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TRAVELLING AND SUBSISTENCE CLAIM FORM</w:t>
      </w:r>
    </w:p>
    <w:p w14:paraId="711E5555" w14:textId="77777777" w:rsidR="004734EB" w:rsidRDefault="004734EB">
      <w:pPr>
        <w:rPr>
          <w:b/>
          <w:sz w:val="18"/>
        </w:rPr>
      </w:pPr>
    </w:p>
    <w:p w14:paraId="33BC8A27" w14:textId="77777777" w:rsidR="004734EB" w:rsidRDefault="004734EB">
      <w:pPr>
        <w:tabs>
          <w:tab w:val="left" w:pos="6210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650"/>
      </w:tblGrid>
      <w:tr w:rsidR="004734EB" w14:paraId="7CA6CDF6" w14:textId="77777777">
        <w:trPr>
          <w:trHeight w:val="4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30CBFC6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60550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</w:tr>
      <w:tr w:rsidR="004734EB" w14:paraId="29B86BE1" w14:textId="77777777">
        <w:trPr>
          <w:trHeight w:val="4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63858F8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9ECA5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</w:tr>
      <w:tr w:rsidR="004734EB" w14:paraId="1BBC868C" w14:textId="77777777">
        <w:trPr>
          <w:trHeight w:val="4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30F6CD5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F5E8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</w:tr>
      <w:tr w:rsidR="004734EB" w14:paraId="1DF2CCB3" w14:textId="77777777">
        <w:trPr>
          <w:trHeight w:val="4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A82645B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0B313" w14:textId="77777777" w:rsidR="004734EB" w:rsidRDefault="004734EB">
            <w:pPr>
              <w:tabs>
                <w:tab w:val="left" w:pos="6210"/>
              </w:tabs>
              <w:rPr>
                <w:rFonts w:ascii="Arial" w:hAnsi="Arial"/>
              </w:rPr>
            </w:pPr>
          </w:p>
        </w:tc>
      </w:tr>
    </w:tbl>
    <w:p w14:paraId="06A3BEFB" w14:textId="77777777" w:rsidR="004734EB" w:rsidRDefault="004734EB">
      <w:pPr>
        <w:tabs>
          <w:tab w:val="left" w:pos="6210"/>
        </w:tabs>
        <w:rPr>
          <w:rFonts w:ascii="Arial" w:hAnsi="Arial"/>
          <w:b/>
          <w:sz w:val="18"/>
        </w:rPr>
      </w:pPr>
      <w:r>
        <w:rPr>
          <w:rFonts w:ascii="Arial" w:hAnsi="Arial"/>
        </w:rPr>
        <w:tab/>
      </w:r>
    </w:p>
    <w:p w14:paraId="52E24F64" w14:textId="77777777" w:rsidR="004734EB" w:rsidRDefault="004734EB">
      <w:pPr>
        <w:tabs>
          <w:tab w:val="left" w:pos="6750"/>
        </w:tabs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3780"/>
        <w:gridCol w:w="1080"/>
        <w:gridCol w:w="450"/>
      </w:tblGrid>
      <w:tr w:rsidR="004734EB" w14:paraId="3946FFC5" w14:textId="77777777">
        <w:trPr>
          <w:cantSplit/>
          <w:trHeight w:val="240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F0C8F9C" w14:textId="77777777" w:rsidR="004734EB" w:rsidRDefault="004734EB">
            <w:pPr>
              <w:tabs>
                <w:tab w:val="left" w:pos="108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2FEE3D2C" w14:textId="77777777" w:rsidR="004734EB" w:rsidRDefault="004734E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1AD913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A972E0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Amount</w:t>
            </w:r>
          </w:p>
          <w:p w14:paraId="31A8F18A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4734EB" w14:paraId="655018C8" w14:textId="77777777">
        <w:trPr>
          <w:cantSplit/>
          <w:trHeight w:val="240"/>
        </w:trPr>
        <w:tc>
          <w:tcPr>
            <w:tcW w:w="109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3CEEABA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FCA51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Meetings attended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1833B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expenses</w:t>
            </w: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CA4474D" w14:textId="77777777" w:rsidR="004734EB" w:rsidRDefault="004734EB">
            <w:pPr>
              <w:tabs>
                <w:tab w:val="left" w:pos="1080"/>
                <w:tab w:val="left" w:pos="6840"/>
              </w:tabs>
              <w:jc w:val="center"/>
              <w:rPr>
                <w:rFonts w:ascii="Arial" w:hAnsi="Arial"/>
              </w:rPr>
            </w:pPr>
          </w:p>
        </w:tc>
      </w:tr>
      <w:tr w:rsidR="004734EB" w14:paraId="4B78CC65" w14:textId="77777777">
        <w:trPr>
          <w:trHeight w:val="400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D3994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B4254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C8A0E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EE8E02D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ECF4D2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319CCB70" w14:textId="77777777">
        <w:trPr>
          <w:trHeight w:val="400"/>
        </w:trPr>
        <w:tc>
          <w:tcPr>
            <w:tcW w:w="109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44609B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EC4AF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C514F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C7EE1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067AA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0E8A0A7D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354EF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269C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135F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2C0E8F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DB5B26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315EF972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0C1148E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E7FC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9AABE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3FD841F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667A62D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7FE36AA0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3944FE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9067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09BEA6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22E3C1B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8B7A66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578284F7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7E789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E4BABA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DC602A" w14:textId="77777777" w:rsidR="004734EB" w:rsidRDefault="004734E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766208FD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9FFDB0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4BB91EE3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533E76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401A13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3540B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7EFF8E74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D08F55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54F44FCD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7E2D63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40B71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D1FF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7F80E19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E5B05A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26C93488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BA6428A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38484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0FBAB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4D7B7EA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5B6F45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36EFA70C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FF1075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38ED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AA53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F211F2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4B4CB7F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0777AD2D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2E83E0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A0044F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D210E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08DF75B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7FB2BFDE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3EB35D50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53B3ED6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E6670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0AE50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1301694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830AEE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0F994685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20FAE24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85A0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23B7A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277070A4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F9E1BB2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571412F3" w14:textId="77777777">
        <w:trPr>
          <w:trHeight w:val="400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33216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3206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D0691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68E1C23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7E4942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7722B607" w14:textId="77777777">
        <w:trPr>
          <w:trHeight w:val="400"/>
        </w:trPr>
        <w:tc>
          <w:tcPr>
            <w:tcW w:w="109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27E75E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6DE3DAF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ED9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A2B46A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942EA48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6D34AA45" w14:textId="77777777">
        <w:trPr>
          <w:cantSplit/>
          <w:trHeight w:val="24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9AE1DA3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7B3A9B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81BCF9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  <w:p w14:paraId="063B760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claimed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2A93CD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74E2F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  <w:tr w:rsidR="004734EB" w14:paraId="38D9DD41" w14:textId="77777777">
        <w:trPr>
          <w:cantSplit/>
          <w:trHeight w:val="18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8751945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573DD0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378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B34EC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14:paraId="4A5A0BD7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B85033B" w14:textId="77777777" w:rsidR="004734EB" w:rsidRDefault="004734EB">
            <w:pPr>
              <w:tabs>
                <w:tab w:val="left" w:pos="1080"/>
                <w:tab w:val="left" w:pos="6840"/>
              </w:tabs>
              <w:rPr>
                <w:rFonts w:ascii="Arial" w:hAnsi="Arial"/>
              </w:rPr>
            </w:pPr>
          </w:p>
        </w:tc>
      </w:tr>
    </w:tbl>
    <w:p w14:paraId="1909D2F8" w14:textId="77777777" w:rsidR="004734EB" w:rsidRDefault="004734EB">
      <w:pPr>
        <w:rPr>
          <w:rFonts w:ascii="Arial" w:hAnsi="Arial"/>
        </w:rPr>
      </w:pPr>
    </w:p>
    <w:p w14:paraId="28EF2B18" w14:textId="77777777" w:rsidR="004734EB" w:rsidRDefault="004734EB">
      <w:pPr>
        <w:rPr>
          <w:rFonts w:ascii="Arial" w:hAnsi="Arial"/>
        </w:rPr>
      </w:pPr>
      <w:r>
        <w:rPr>
          <w:rFonts w:ascii="Arial" w:hAnsi="Arial"/>
        </w:rPr>
        <w:t>I claim reimbursement of the above expenses which were necessarily incurred by me on CIPFA South East business and are not being claimed from any other source.</w:t>
      </w:r>
    </w:p>
    <w:p w14:paraId="7A54F7A1" w14:textId="77777777" w:rsidR="004734EB" w:rsidRDefault="004734EB">
      <w:pPr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30"/>
        <w:gridCol w:w="1170"/>
        <w:gridCol w:w="3600"/>
      </w:tblGrid>
      <w:tr w:rsidR="004734EB" w14:paraId="7AFDCCC2" w14:textId="77777777">
        <w:trPr>
          <w:cantSplit/>
          <w:trHeight w:val="240"/>
        </w:trPr>
        <w:tc>
          <w:tcPr>
            <w:tcW w:w="118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28ACD95F" w14:textId="77777777" w:rsidR="004734EB" w:rsidRDefault="004734EB">
            <w:pPr>
              <w:rPr>
                <w:rFonts w:ascii="Arial" w:hAnsi="Arial"/>
              </w:rPr>
            </w:pPr>
          </w:p>
        </w:tc>
        <w:tc>
          <w:tcPr>
            <w:tcW w:w="3330" w:type="dxa"/>
            <w:vMerge w:val="restart"/>
            <w:tcBorders>
              <w:left w:val="nil"/>
              <w:right w:val="nil"/>
            </w:tcBorders>
          </w:tcPr>
          <w:p w14:paraId="0A1BCAFC" w14:textId="77777777" w:rsidR="004734EB" w:rsidRDefault="004734E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6E53C" w14:textId="77777777" w:rsidR="004734EB" w:rsidRDefault="004734EB">
            <w:pPr>
              <w:rPr>
                <w:rFonts w:ascii="Arial" w:hAnsi="Arial"/>
              </w:rPr>
            </w:pP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14:paraId="25D517C6" w14:textId="77777777" w:rsidR="004734EB" w:rsidRDefault="004734EB">
            <w:pPr>
              <w:rPr>
                <w:rFonts w:ascii="Arial" w:hAnsi="Arial"/>
              </w:rPr>
            </w:pPr>
          </w:p>
        </w:tc>
      </w:tr>
      <w:tr w:rsidR="004734EB" w14:paraId="6546A975" w14:textId="77777777">
        <w:trPr>
          <w:cantSplit/>
          <w:trHeight w:val="240"/>
        </w:trPr>
        <w:tc>
          <w:tcPr>
            <w:tcW w:w="1188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5A539C4" w14:textId="77777777" w:rsidR="004734EB" w:rsidRDefault="00473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14:paraId="5EA607D1" w14:textId="77777777" w:rsidR="004734EB" w:rsidRDefault="004734E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86C142" w14:textId="77777777" w:rsidR="004734EB" w:rsidRDefault="00473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600" w:type="dxa"/>
            <w:vMerge/>
            <w:tcBorders>
              <w:left w:val="nil"/>
            </w:tcBorders>
          </w:tcPr>
          <w:p w14:paraId="26B0BCC5" w14:textId="77777777" w:rsidR="004734EB" w:rsidRDefault="004734EB">
            <w:pPr>
              <w:rPr>
                <w:rFonts w:ascii="Arial" w:hAnsi="Arial"/>
              </w:rPr>
            </w:pPr>
          </w:p>
        </w:tc>
      </w:tr>
    </w:tbl>
    <w:p w14:paraId="62DFC9D0" w14:textId="77777777" w:rsidR="004734EB" w:rsidRDefault="004734EB">
      <w:pPr>
        <w:rPr>
          <w:rFonts w:ascii="Arial" w:hAnsi="Arial"/>
        </w:rPr>
      </w:pPr>
    </w:p>
    <w:p w14:paraId="3E4E2860" w14:textId="77777777" w:rsidR="004734EB" w:rsidRDefault="004734EB">
      <w:pPr>
        <w:pStyle w:val="Heading1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Please return this form, together with</w:t>
      </w:r>
      <w:r w:rsidR="00045BBC">
        <w:rPr>
          <w:rFonts w:ascii="Arial" w:hAnsi="Arial"/>
          <w:b w:val="0"/>
          <w:sz w:val="24"/>
        </w:rPr>
        <w:t xml:space="preserve"> electronic</w:t>
      </w:r>
      <w:r>
        <w:rPr>
          <w:rFonts w:ascii="Arial" w:hAnsi="Arial"/>
          <w:b w:val="0"/>
          <w:sz w:val="24"/>
        </w:rPr>
        <w:t xml:space="preserve"> receipts and vouchers to:</w:t>
      </w:r>
    </w:p>
    <w:p w14:paraId="576FAF5C" w14:textId="17716848" w:rsidR="004734EB" w:rsidRDefault="00045BBC">
      <w:pPr>
        <w:pStyle w:val="Heading1"/>
        <w:rPr>
          <w:rFonts w:ascii="Arial" w:hAnsi="Arial"/>
          <w:b w:val="0"/>
          <w:sz w:val="24"/>
        </w:rPr>
      </w:pPr>
      <w:hyperlink r:id="rId8" w:history="1">
        <w:r w:rsidRPr="000D73AD">
          <w:rPr>
            <w:rStyle w:val="Hyperlink"/>
            <w:rFonts w:ascii="Arial" w:hAnsi="Arial"/>
            <w:b w:val="0"/>
            <w:sz w:val="24"/>
          </w:rPr>
          <w:t>treasurer@cipfasoutheast.org.uk</w:t>
        </w:r>
      </w:hyperlink>
    </w:p>
    <w:p w14:paraId="72A73702" w14:textId="77777777" w:rsidR="006D374F" w:rsidRDefault="004734EB" w:rsidP="006D374F">
      <w:pPr>
        <w:pStyle w:val="Heading1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br w:type="page"/>
      </w:r>
      <w:r w:rsidR="006D374F">
        <w:rPr>
          <w:rFonts w:ascii="Arial" w:hAnsi="Arial"/>
          <w:b w:val="0"/>
          <w:sz w:val="24"/>
        </w:rPr>
        <w:lastRenderedPageBreak/>
        <w:t>If you wish to be paid direct into your bank account, please complete the following information:</w:t>
      </w:r>
    </w:p>
    <w:p w14:paraId="13F638B9" w14:textId="77777777" w:rsidR="006D374F" w:rsidRDefault="006D374F" w:rsidP="006D3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890"/>
      </w:tblGrid>
      <w:tr w:rsidR="006D374F" w14:paraId="75D4FA16" w14:textId="77777777" w:rsidTr="00BA05D5">
        <w:tc>
          <w:tcPr>
            <w:tcW w:w="4219" w:type="dxa"/>
            <w:shd w:val="clear" w:color="auto" w:fill="auto"/>
            <w:vAlign w:val="center"/>
          </w:tcPr>
          <w:p w14:paraId="67EAC162" w14:textId="77777777" w:rsidR="006D374F" w:rsidRPr="004734EB" w:rsidRDefault="006D374F" w:rsidP="004734EB">
            <w:pPr>
              <w:spacing w:line="480" w:lineRule="auto"/>
              <w:rPr>
                <w:rFonts w:ascii="Arial" w:hAnsi="Arial"/>
              </w:rPr>
            </w:pPr>
            <w:r w:rsidRPr="004734EB">
              <w:rPr>
                <w:rFonts w:ascii="Arial" w:hAnsi="Arial"/>
              </w:rPr>
              <w:t>Bank sort code</w:t>
            </w:r>
          </w:p>
        </w:tc>
        <w:tc>
          <w:tcPr>
            <w:tcW w:w="5026" w:type="dxa"/>
            <w:shd w:val="clear" w:color="auto" w:fill="auto"/>
          </w:tcPr>
          <w:p w14:paraId="3409C4F0" w14:textId="77777777" w:rsidR="006D374F" w:rsidRDefault="006D374F" w:rsidP="004734EB">
            <w:pPr>
              <w:spacing w:line="480" w:lineRule="auto"/>
            </w:pPr>
          </w:p>
        </w:tc>
      </w:tr>
      <w:tr w:rsidR="006D374F" w14:paraId="26830F23" w14:textId="77777777" w:rsidTr="00BA05D5">
        <w:tc>
          <w:tcPr>
            <w:tcW w:w="4219" w:type="dxa"/>
            <w:shd w:val="clear" w:color="auto" w:fill="auto"/>
            <w:vAlign w:val="center"/>
          </w:tcPr>
          <w:p w14:paraId="068B021A" w14:textId="77777777" w:rsidR="006D374F" w:rsidRPr="006D374F" w:rsidRDefault="006D374F" w:rsidP="004734EB">
            <w:pPr>
              <w:spacing w:line="480" w:lineRule="auto"/>
            </w:pPr>
            <w:r w:rsidRPr="004734EB">
              <w:rPr>
                <w:rFonts w:ascii="Arial" w:hAnsi="Arial"/>
              </w:rPr>
              <w:t>account number</w:t>
            </w:r>
          </w:p>
        </w:tc>
        <w:tc>
          <w:tcPr>
            <w:tcW w:w="5026" w:type="dxa"/>
            <w:shd w:val="clear" w:color="auto" w:fill="auto"/>
          </w:tcPr>
          <w:p w14:paraId="1DDC4656" w14:textId="77777777" w:rsidR="006D374F" w:rsidRDefault="006D374F" w:rsidP="004734EB">
            <w:pPr>
              <w:spacing w:line="480" w:lineRule="auto"/>
            </w:pPr>
          </w:p>
        </w:tc>
      </w:tr>
    </w:tbl>
    <w:p w14:paraId="0CE8668B" w14:textId="77777777" w:rsidR="006D374F" w:rsidRPr="006D374F" w:rsidRDefault="006D374F" w:rsidP="006D374F"/>
    <w:p w14:paraId="4AB29825" w14:textId="77777777" w:rsidR="004734EB" w:rsidRDefault="004734EB">
      <w:pPr>
        <w:pStyle w:val="Heading1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Notes on Travelling and Subsistence Claims</w:t>
      </w:r>
    </w:p>
    <w:p w14:paraId="40839F61" w14:textId="77777777" w:rsidR="004734EB" w:rsidRDefault="004734EB">
      <w:pPr>
        <w:rPr>
          <w:rFonts w:ascii="Arial" w:hAnsi="Arial"/>
        </w:rPr>
      </w:pPr>
    </w:p>
    <w:p w14:paraId="14862136" w14:textId="77777777" w:rsidR="004734EB" w:rsidRDefault="004734EB">
      <w:pPr>
        <w:rPr>
          <w:rFonts w:ascii="Arial" w:hAnsi="Arial"/>
        </w:rPr>
      </w:pPr>
    </w:p>
    <w:p w14:paraId="78B4C757" w14:textId="77777777" w:rsidR="004734EB" w:rsidRDefault="004734EB">
      <w:pPr>
        <w:rPr>
          <w:rFonts w:ascii="Arial" w:hAnsi="Arial"/>
        </w:rPr>
      </w:pPr>
      <w:r>
        <w:rPr>
          <w:rFonts w:ascii="Arial" w:hAnsi="Arial"/>
        </w:rPr>
        <w:t>CIPFA South East will reimburse expenses reasonably incurred on its business.</w:t>
      </w:r>
    </w:p>
    <w:p w14:paraId="4A5053AF" w14:textId="77777777" w:rsidR="004734EB" w:rsidRDefault="004734EB">
      <w:pPr>
        <w:rPr>
          <w:rFonts w:ascii="Arial" w:hAnsi="Arial"/>
        </w:rPr>
      </w:pPr>
    </w:p>
    <w:p w14:paraId="06A73CD1" w14:textId="77777777" w:rsidR="004734EB" w:rsidRDefault="004734EB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58D4C20A" w14:textId="77777777" w:rsidR="004734EB" w:rsidRDefault="004734EB">
      <w:pPr>
        <w:pStyle w:val="Heading3"/>
        <w:rPr>
          <w:rFonts w:ascii="Arial" w:hAnsi="Arial"/>
        </w:rPr>
      </w:pPr>
      <w:r>
        <w:rPr>
          <w:rFonts w:ascii="Arial" w:hAnsi="Arial"/>
        </w:rPr>
        <w:t>Travel Costs Reclaimable</w:t>
      </w:r>
    </w:p>
    <w:p w14:paraId="7524E899" w14:textId="77777777" w:rsidR="004734EB" w:rsidRDefault="004734EB">
      <w:pPr>
        <w:rPr>
          <w:rFonts w:ascii="Arial" w:hAnsi="Arial"/>
        </w:rPr>
      </w:pPr>
    </w:p>
    <w:p w14:paraId="23FC3629" w14:textId="77777777" w:rsidR="004734EB" w:rsidRDefault="004734EB">
      <w:pPr>
        <w:rPr>
          <w:rFonts w:ascii="Arial" w:hAnsi="Arial"/>
          <w:b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Rail Fares</w:t>
      </w:r>
    </w:p>
    <w:p w14:paraId="1DB6910C" w14:textId="77777777" w:rsidR="004734EB" w:rsidRDefault="004734EB">
      <w:pPr>
        <w:rPr>
          <w:rFonts w:ascii="Arial" w:hAnsi="Arial"/>
          <w:b/>
        </w:rPr>
      </w:pPr>
    </w:p>
    <w:p w14:paraId="7FE73E24" w14:textId="77777777" w:rsidR="004734EB" w:rsidRDefault="004734EB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Normal second class rail fares will be reimbursed.  Please attach tickets.</w:t>
      </w:r>
    </w:p>
    <w:p w14:paraId="6547E18A" w14:textId="77777777" w:rsidR="004734EB" w:rsidRDefault="004734EB">
      <w:pPr>
        <w:rPr>
          <w:rFonts w:ascii="Arial" w:hAnsi="Arial"/>
        </w:rPr>
      </w:pPr>
    </w:p>
    <w:p w14:paraId="11A44BB8" w14:textId="77777777" w:rsidR="004734EB" w:rsidRDefault="004734EB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Taxis</w:t>
      </w:r>
    </w:p>
    <w:p w14:paraId="66F98A7D" w14:textId="77777777" w:rsidR="004734EB" w:rsidRDefault="004734EB">
      <w:pPr>
        <w:rPr>
          <w:rFonts w:ascii="Arial" w:hAnsi="Arial"/>
        </w:rPr>
      </w:pPr>
    </w:p>
    <w:p w14:paraId="0E42C38A" w14:textId="77777777" w:rsidR="004734EB" w:rsidRDefault="004734EB">
      <w:pPr>
        <w:rPr>
          <w:rFonts w:ascii="Arial" w:hAnsi="Arial"/>
        </w:rPr>
      </w:pPr>
      <w:r>
        <w:rPr>
          <w:rFonts w:ascii="Arial" w:hAnsi="Arial"/>
        </w:rPr>
        <w:tab/>
        <w:t>Actual fares.  Please obtain a receipt where possible.</w:t>
      </w:r>
    </w:p>
    <w:p w14:paraId="32544EB7" w14:textId="77777777" w:rsidR="004734EB" w:rsidRDefault="004734EB">
      <w:pPr>
        <w:rPr>
          <w:rFonts w:ascii="Arial" w:hAnsi="Arial"/>
        </w:rPr>
      </w:pPr>
    </w:p>
    <w:p w14:paraId="675C8431" w14:textId="77777777" w:rsidR="004734EB" w:rsidRDefault="004734EB">
      <w:pPr>
        <w:rPr>
          <w:rFonts w:ascii="Arial" w:hAnsi="Arial"/>
          <w:b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Car mileage</w:t>
      </w:r>
    </w:p>
    <w:p w14:paraId="6348311A" w14:textId="77777777" w:rsidR="004734EB" w:rsidRDefault="004734EB">
      <w:pPr>
        <w:rPr>
          <w:rFonts w:ascii="Arial" w:hAnsi="Arial"/>
          <w:b/>
        </w:rPr>
      </w:pPr>
    </w:p>
    <w:p w14:paraId="6390A276" w14:textId="77777777" w:rsidR="004734EB" w:rsidRDefault="004734E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Where the claimant is responsible for all the costs of the vehicle:</w:t>
      </w:r>
    </w:p>
    <w:p w14:paraId="3EB577E9" w14:textId="77777777" w:rsidR="004734EB" w:rsidRDefault="004734EB">
      <w:pPr>
        <w:rPr>
          <w:rFonts w:ascii="Arial" w:hAnsi="Arial"/>
        </w:rPr>
      </w:pPr>
    </w:p>
    <w:p w14:paraId="52C606D3" w14:textId="77777777" w:rsidR="004734EB" w:rsidRDefault="004734EB">
      <w:pPr>
        <w:ind w:left="1080"/>
        <w:rPr>
          <w:rFonts w:ascii="Arial" w:hAnsi="Arial"/>
        </w:rPr>
      </w:pPr>
      <w:r>
        <w:rPr>
          <w:rFonts w:ascii="Arial" w:hAnsi="Arial"/>
        </w:rPr>
        <w:t>30p per mile</w:t>
      </w:r>
    </w:p>
    <w:p w14:paraId="1200BD0C" w14:textId="77777777" w:rsidR="004734EB" w:rsidRDefault="004734EB">
      <w:pPr>
        <w:ind w:left="1080"/>
        <w:rPr>
          <w:rFonts w:ascii="Arial" w:hAnsi="Arial"/>
        </w:rPr>
      </w:pPr>
    </w:p>
    <w:p w14:paraId="41613A85" w14:textId="77777777" w:rsidR="004734EB" w:rsidRDefault="004734E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Where the claimant is in receipt of a leased car or equivalent:</w:t>
      </w:r>
    </w:p>
    <w:p w14:paraId="4A0ECCE5" w14:textId="77777777" w:rsidR="004734EB" w:rsidRDefault="004734EB">
      <w:pPr>
        <w:ind w:left="720"/>
        <w:rPr>
          <w:rFonts w:ascii="Arial" w:hAnsi="Arial"/>
        </w:rPr>
      </w:pPr>
    </w:p>
    <w:p w14:paraId="34D73918" w14:textId="77777777" w:rsidR="004734EB" w:rsidRDefault="004734EB">
      <w:pPr>
        <w:ind w:left="1080"/>
        <w:rPr>
          <w:rFonts w:ascii="Arial" w:hAnsi="Arial"/>
        </w:rPr>
      </w:pPr>
      <w:r>
        <w:rPr>
          <w:rFonts w:ascii="Arial" w:hAnsi="Arial"/>
        </w:rPr>
        <w:t>The actual rate payable by their employer</w:t>
      </w:r>
    </w:p>
    <w:p w14:paraId="3FB627A2" w14:textId="77777777" w:rsidR="004734EB" w:rsidRDefault="004734EB">
      <w:pPr>
        <w:pStyle w:val="Heading3"/>
        <w:rPr>
          <w:rFonts w:ascii="Arial" w:hAnsi="Arial"/>
        </w:rPr>
      </w:pPr>
    </w:p>
    <w:p w14:paraId="4A1B4A7E" w14:textId="77777777" w:rsidR="004734EB" w:rsidRDefault="004734EB">
      <w:pPr>
        <w:pStyle w:val="Heading3"/>
        <w:rPr>
          <w:rFonts w:ascii="Arial" w:hAnsi="Arial"/>
        </w:rPr>
      </w:pPr>
    </w:p>
    <w:p w14:paraId="1405990B" w14:textId="77777777" w:rsidR="004734EB" w:rsidRDefault="004734EB">
      <w:pPr>
        <w:pStyle w:val="Heading3"/>
        <w:rPr>
          <w:rFonts w:ascii="Arial" w:hAnsi="Arial"/>
        </w:rPr>
      </w:pPr>
      <w:r>
        <w:rPr>
          <w:rFonts w:ascii="Arial" w:hAnsi="Arial"/>
        </w:rPr>
        <w:t>Subsistence Expenses</w:t>
      </w:r>
    </w:p>
    <w:p w14:paraId="35CD0999" w14:textId="77777777" w:rsidR="004734EB" w:rsidRDefault="004734EB">
      <w:pPr>
        <w:rPr>
          <w:rFonts w:ascii="Arial" w:hAnsi="Arial"/>
        </w:rPr>
      </w:pPr>
    </w:p>
    <w:p w14:paraId="15F5FAD1" w14:textId="77777777" w:rsidR="004734EB" w:rsidRDefault="004734EB">
      <w:pPr>
        <w:rPr>
          <w:rFonts w:ascii="Arial" w:hAnsi="Arial"/>
        </w:rPr>
      </w:pPr>
      <w:r>
        <w:rPr>
          <w:rFonts w:ascii="Arial" w:hAnsi="Arial"/>
        </w:rPr>
        <w:t>Actual payment will be reimbursed subject to a receipt being obtained.</w:t>
      </w:r>
    </w:p>
    <w:p w14:paraId="18A3DB4D" w14:textId="77777777" w:rsidR="004734EB" w:rsidRDefault="004734EB">
      <w:pPr>
        <w:rPr>
          <w:rFonts w:ascii="Arial" w:hAnsi="Arial"/>
        </w:rPr>
      </w:pPr>
    </w:p>
    <w:p w14:paraId="6120D55D" w14:textId="77777777" w:rsidR="004734EB" w:rsidRDefault="004734EB">
      <w:pPr>
        <w:rPr>
          <w:rFonts w:ascii="Arial" w:hAnsi="Arial"/>
        </w:rPr>
      </w:pPr>
    </w:p>
    <w:p w14:paraId="43A63A0F" w14:textId="77777777" w:rsidR="004734EB" w:rsidRDefault="004734EB">
      <w:pPr>
        <w:rPr>
          <w:rFonts w:ascii="Arial" w:hAnsi="Arial"/>
        </w:rPr>
      </w:pPr>
    </w:p>
    <w:p w14:paraId="5B0E3328" w14:textId="77777777" w:rsidR="004734EB" w:rsidRDefault="004734EB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734EB" w14:paraId="6088C1DB" w14:textId="77777777">
        <w:tc>
          <w:tcPr>
            <w:tcW w:w="9245" w:type="dxa"/>
          </w:tcPr>
          <w:p w14:paraId="4ACD59FA" w14:textId="77777777" w:rsidR="004734EB" w:rsidRDefault="004734EB">
            <w:pPr>
              <w:jc w:val="center"/>
              <w:rPr>
                <w:rFonts w:ascii="Arial" w:hAnsi="Arial"/>
                <w:b/>
              </w:rPr>
            </w:pPr>
          </w:p>
          <w:p w14:paraId="43019A7F" w14:textId="77777777" w:rsidR="004734EB" w:rsidRDefault="004734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*** VAT ***</w:t>
            </w:r>
          </w:p>
          <w:p w14:paraId="2F90C956" w14:textId="77777777" w:rsidR="004734EB" w:rsidRDefault="004734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734EB" w14:paraId="79E37D8C" w14:textId="77777777">
        <w:tc>
          <w:tcPr>
            <w:tcW w:w="9245" w:type="dxa"/>
          </w:tcPr>
          <w:p w14:paraId="7981D1AF" w14:textId="77777777" w:rsidR="004734EB" w:rsidRDefault="00473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VAT invoices should be obtained for all items of expenditure more than £100 in value.  VAT receipts should be obtained for other items wherever possible.</w:t>
            </w:r>
          </w:p>
          <w:p w14:paraId="045632B2" w14:textId="77777777" w:rsidR="004734EB" w:rsidRDefault="004734EB">
            <w:pPr>
              <w:rPr>
                <w:rFonts w:ascii="Arial" w:hAnsi="Arial"/>
              </w:rPr>
            </w:pPr>
          </w:p>
        </w:tc>
      </w:tr>
    </w:tbl>
    <w:p w14:paraId="27546E7B" w14:textId="77777777" w:rsidR="004734EB" w:rsidRDefault="004734EB">
      <w:pPr>
        <w:rPr>
          <w:rFonts w:ascii="Arial" w:hAnsi="Arial"/>
        </w:rPr>
      </w:pPr>
    </w:p>
    <w:sectPr w:rsidR="004734EB" w:rsidSect="00A17B22">
      <w:footerReference w:type="default" r:id="rId9"/>
      <w:pgSz w:w="11909" w:h="16834" w:code="9"/>
      <w:pgMar w:top="720" w:right="1440" w:bottom="864" w:left="1440" w:header="706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E147" w14:textId="77777777" w:rsidR="003B2259" w:rsidRDefault="003B2259">
      <w:r>
        <w:separator/>
      </w:r>
    </w:p>
  </w:endnote>
  <w:endnote w:type="continuationSeparator" w:id="0">
    <w:p w14:paraId="536F70FD" w14:textId="77777777" w:rsidR="003B2259" w:rsidRDefault="003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9205" w14:textId="77777777" w:rsidR="004734EB" w:rsidRDefault="004734EB">
    <w:pPr>
      <w:pStyle w:val="Footer"/>
      <w:jc w:val="center"/>
      <w:rPr>
        <w:sz w:val="16"/>
      </w:rPr>
    </w:pPr>
    <w:r>
      <w:rPr>
        <w:sz w:val="16"/>
      </w:rPr>
      <w:t xml:space="preserve">The Chartered </w:t>
    </w:r>
    <w:smartTag w:uri="urn:schemas-microsoft-com:office:smarttags" w:element="place">
      <w:smartTag w:uri="urn:schemas-microsoft-com:office:smarttags" w:element="PlaceType">
        <w:r>
          <w:rPr>
            <w:sz w:val="16"/>
          </w:rPr>
          <w:t>Institute</w:t>
        </w:r>
      </w:smartTag>
      <w:r>
        <w:rPr>
          <w:sz w:val="16"/>
        </w:rPr>
        <w:t xml:space="preserve"> of  </w:t>
      </w:r>
      <w:smartTag w:uri="urn:schemas-microsoft-com:office:smarttags" w:element="PlaceName">
        <w:r>
          <w:rPr>
            <w:sz w:val="16"/>
          </w:rPr>
          <w:t>Public</w:t>
        </w:r>
      </w:smartTag>
    </w:smartTag>
    <w:r>
      <w:rPr>
        <w:sz w:val="16"/>
      </w:rPr>
      <w:t xml:space="preserve"> Finance and Accountancy</w:t>
    </w:r>
  </w:p>
  <w:p w14:paraId="42A9C9DE" w14:textId="77777777" w:rsidR="004734EB" w:rsidRDefault="004734EB">
    <w:pPr>
      <w:pStyle w:val="Footer"/>
      <w:jc w:val="center"/>
      <w:rPr>
        <w:sz w:val="16"/>
      </w:rPr>
    </w:pPr>
    <w:r>
      <w:rPr>
        <w:sz w:val="16"/>
      </w:rPr>
      <w:t xml:space="preserve">Registered with the Charity Commissioners of </w:t>
    </w:r>
    <w:smartTag w:uri="urn:schemas-microsoft-com:office:smarttags" w:element="country-region">
      <w:r>
        <w:rPr>
          <w:sz w:val="16"/>
        </w:rPr>
        <w:t>England</w:t>
      </w:r>
    </w:smartTag>
    <w:r>
      <w:rPr>
        <w:sz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sz w:val="16"/>
          </w:rPr>
          <w:t>Wales</w:t>
        </w:r>
      </w:smartTag>
    </w:smartTag>
    <w:r>
      <w:rPr>
        <w:sz w:val="16"/>
      </w:rPr>
      <w:t xml:space="preserve"> Number 231060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DEB5" w14:textId="77777777" w:rsidR="003B2259" w:rsidRDefault="003B2259">
      <w:r>
        <w:separator/>
      </w:r>
    </w:p>
  </w:footnote>
  <w:footnote w:type="continuationSeparator" w:id="0">
    <w:p w14:paraId="5BC050B7" w14:textId="77777777" w:rsidR="003B2259" w:rsidRDefault="003B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7D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6909926">
    <w:abstractNumId w:val="0"/>
  </w:num>
  <w:num w:numId="2" w16cid:durableId="164300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F"/>
    <w:rsid w:val="00045BBC"/>
    <w:rsid w:val="0008408A"/>
    <w:rsid w:val="0017562E"/>
    <w:rsid w:val="003B2259"/>
    <w:rsid w:val="004734EB"/>
    <w:rsid w:val="005653AA"/>
    <w:rsid w:val="005B5075"/>
    <w:rsid w:val="006B7390"/>
    <w:rsid w:val="006D374F"/>
    <w:rsid w:val="0072576D"/>
    <w:rsid w:val="00800F03"/>
    <w:rsid w:val="00870CC9"/>
    <w:rsid w:val="008F0688"/>
    <w:rsid w:val="00A17B22"/>
    <w:rsid w:val="00AA4568"/>
    <w:rsid w:val="00BA05D5"/>
    <w:rsid w:val="00D65B01"/>
    <w:rsid w:val="00DE561A"/>
    <w:rsid w:val="00EA1F8F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189132"/>
  <w15:chartTrackingRefBased/>
  <w15:docId w15:val="{2C0C9871-5686-4C1F-A184-AF735AC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2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17B22"/>
    <w:pPr>
      <w:keepNext/>
      <w:tabs>
        <w:tab w:val="left" w:pos="6210"/>
      </w:tabs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17B2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17B22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17B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17B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5B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ipfasouthea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CIP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CIPFA</Template>
  <TotalTime>0</TotalTime>
  <Pages>2</Pages>
  <Words>240</Words>
  <Characters>1295</Characters>
  <Application>Microsoft Office Word</Application>
  <DocSecurity>0</DocSecurity>
  <Lines>215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Information Directorate</vt:lpstr>
    </vt:vector>
  </TitlesOfParts>
  <Company>North West Anglia Health Authority</Company>
  <LinksUpToDate>false</LinksUpToDate>
  <CharactersWithSpaces>1489</CharactersWithSpaces>
  <SharedDoc>false</SharedDoc>
  <HLinks>
    <vt:vector size="6" baseType="variant"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mailto:treasurer@cipfasoutheast.org.uk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Information Directorate</dc:title>
  <dc:subject/>
  <dc:creator>NEWUSER</dc:creator>
  <cp:keywords/>
  <cp:lastModifiedBy>Lillian Manning</cp:lastModifiedBy>
  <cp:revision>2</cp:revision>
  <cp:lastPrinted>2002-06-19T09:03:00Z</cp:lastPrinted>
  <dcterms:created xsi:type="dcterms:W3CDTF">2024-02-02T15:41:00Z</dcterms:created>
  <dcterms:modified xsi:type="dcterms:W3CDTF">2024-02-02T15:41:00Z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be997eac5f7cc33940532e50bcbbd8e7a9afae2bfa4b4970aaa2f6e52a380ea9</vt:lpwstr>
  </property>
</Properties>
</file>