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886"/>
        <w:gridCol w:w="1461"/>
        <w:gridCol w:w="2369"/>
        <w:gridCol w:w="2704"/>
        <w:gridCol w:w="1940"/>
      </w:tblGrid>
      <w:tr w:rsidR="00947621" w:rsidRPr="000D3B8D" w:rsidTr="000D3B8D"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A07160" w:rsidP="000D3B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0D3B8D">
              <w:rPr>
                <w:rFonts w:ascii="Verdana" w:hAnsi="Verdana" w:cs="Arial"/>
                <w:b/>
                <w:sz w:val="20"/>
                <w:szCs w:val="20"/>
              </w:rPr>
              <w:t>CIPFA</w:t>
            </w:r>
            <w:r w:rsidR="00947621" w:rsidRPr="000D3B8D">
              <w:rPr>
                <w:rFonts w:ascii="Verdana" w:hAnsi="Verdana" w:cs="Arial"/>
                <w:b/>
                <w:sz w:val="20"/>
                <w:szCs w:val="20"/>
              </w:rPr>
              <w:t xml:space="preserve"> North East</w:t>
            </w:r>
          </w:p>
        </w:tc>
      </w:tr>
      <w:tr w:rsidR="00947621" w:rsidRPr="000D3B8D" w:rsidTr="000D3B8D">
        <w:tblPrEx>
          <w:tblLook w:val="00A0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8E2B28" w:rsidP="00FB6DD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President</w:t>
            </w:r>
            <w:r w:rsidR="00947621"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8071E">
              <w:rPr>
                <w:rFonts w:ascii="Verdana" w:hAnsi="Verdana" w:cs="Arial"/>
                <w:sz w:val="20"/>
                <w:szCs w:val="20"/>
              </w:rPr>
              <w:t>Judith Savage</w:t>
            </w:r>
          </w:p>
        </w:tc>
      </w:tr>
      <w:tr w:rsidR="00947621" w:rsidRPr="000D3B8D" w:rsidTr="000D3B8D">
        <w:tblPrEx>
          <w:tblLook w:val="00A0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947621" w:rsidP="00FB6DD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Vice </w:t>
            </w:r>
            <w:r w:rsidR="008E2B28">
              <w:rPr>
                <w:rFonts w:ascii="Verdana" w:hAnsi="Verdana" w:cs="Arial"/>
                <w:sz w:val="20"/>
                <w:szCs w:val="20"/>
              </w:rPr>
              <w:t>President</w:t>
            </w:r>
            <w:r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8071E">
              <w:rPr>
                <w:rFonts w:ascii="Verdana" w:hAnsi="Verdana" w:cs="Arial"/>
                <w:sz w:val="20"/>
                <w:szCs w:val="20"/>
              </w:rPr>
              <w:t>Jim Dafter</w:t>
            </w:r>
          </w:p>
        </w:tc>
      </w:tr>
      <w:tr w:rsidR="00266B61" w:rsidRPr="000D3B8D" w:rsidTr="000D3B8D">
        <w:tblPrEx>
          <w:tblLook w:val="00A0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266B61" w:rsidRPr="000D3B8D" w:rsidRDefault="00266B6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266B61" w:rsidRPr="000D3B8D" w:rsidRDefault="00266B6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Treasurer: Matt Calvert</w:t>
            </w:r>
          </w:p>
        </w:tc>
      </w:tr>
      <w:tr w:rsidR="00947621" w:rsidRPr="000D3B8D" w:rsidTr="000D3B8D">
        <w:tblPrEx>
          <w:tblLook w:val="00A0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Secretary</w:t>
            </w:r>
            <w:r w:rsidR="0068071E">
              <w:rPr>
                <w:rFonts w:ascii="Verdana" w:hAnsi="Verdana" w:cs="Arial"/>
                <w:sz w:val="20"/>
                <w:szCs w:val="20"/>
              </w:rPr>
              <w:t xml:space="preserve"> (Acting)</w:t>
            </w:r>
            <w:r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8071E">
              <w:rPr>
                <w:rFonts w:ascii="Verdana" w:hAnsi="Verdana" w:cs="Arial"/>
                <w:sz w:val="20"/>
                <w:szCs w:val="20"/>
              </w:rPr>
              <w:t>James Charlton</w:t>
            </w:r>
          </w:p>
        </w:tc>
      </w:tr>
      <w:tr w:rsidR="00947621" w:rsidRPr="000D3B8D" w:rsidTr="000D3B8D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shd w:val="clear" w:color="auto" w:fill="auto"/>
          </w:tcPr>
          <w:p w:rsidR="00947621" w:rsidRPr="000D3B8D" w:rsidRDefault="0094762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47621" w:rsidRPr="000D3B8D" w:rsidTr="000D3B8D">
        <w:tc>
          <w:tcPr>
            <w:tcW w:w="4716" w:type="dxa"/>
            <w:gridSpan w:val="3"/>
            <w:shd w:val="clear" w:color="auto" w:fill="auto"/>
            <w:vAlign w:val="center"/>
          </w:tcPr>
          <w:p w:rsidR="00947621" w:rsidRPr="000D3B8D" w:rsidRDefault="00A07160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48"/>
                <w:szCs w:val="48"/>
              </w:rPr>
            </w:pPr>
            <w:r w:rsidRPr="000D3B8D">
              <w:rPr>
                <w:rFonts w:ascii="Verdana" w:hAnsi="Verdana" w:cs="Arial"/>
                <w:sz w:val="48"/>
                <w:szCs w:val="48"/>
              </w:rPr>
              <w:t>agenda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947621" w:rsidRPr="000D3B8D" w:rsidRDefault="00947621" w:rsidP="000D3B8D">
            <w:pPr>
              <w:tabs>
                <w:tab w:val="left" w:pos="2160"/>
                <w:tab w:val="left" w:pos="5103"/>
              </w:tabs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0A089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Meeting: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E2F75" w:rsidP="00986AD5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CIPFA NE </w:t>
            </w:r>
            <w:r w:rsidR="00A34BBA" w:rsidRPr="000D3B8D">
              <w:rPr>
                <w:rFonts w:ascii="Verdana" w:hAnsi="Verdana" w:cs="Arial"/>
                <w:sz w:val="20"/>
                <w:szCs w:val="20"/>
              </w:rPr>
              <w:t>A</w:t>
            </w:r>
            <w:r w:rsidR="00A07160" w:rsidRPr="000D3B8D">
              <w:rPr>
                <w:rFonts w:ascii="Verdana" w:hAnsi="Verdana" w:cs="Arial"/>
                <w:sz w:val="20"/>
                <w:szCs w:val="20"/>
              </w:rPr>
              <w:t xml:space="preserve">GM </w:t>
            </w: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Date and time: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B6DDF" w:rsidP="00354B3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68071E">
              <w:rPr>
                <w:rFonts w:ascii="Verdana" w:hAnsi="Verdana" w:cs="Arial"/>
                <w:sz w:val="20"/>
                <w:szCs w:val="20"/>
              </w:rPr>
              <w:t>4</w:t>
            </w:r>
            <w:r w:rsidR="00A07160" w:rsidRPr="000D3B8D">
              <w:rPr>
                <w:rFonts w:ascii="Verdana" w:hAnsi="Verdana" w:cs="Arial"/>
                <w:sz w:val="20"/>
                <w:szCs w:val="20"/>
              </w:rPr>
              <w:t xml:space="preserve"> March</w:t>
            </w:r>
            <w:r w:rsidR="00580832" w:rsidRPr="000D3B8D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 w:rsidR="0068071E">
              <w:rPr>
                <w:rFonts w:ascii="Verdana" w:hAnsi="Verdana" w:cs="Arial"/>
                <w:sz w:val="20"/>
                <w:szCs w:val="20"/>
              </w:rPr>
              <w:t>8</w:t>
            </w:r>
            <w:r w:rsidR="00CB4FFE" w:rsidRPr="000D3B8D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A07B1">
              <w:rPr>
                <w:rFonts w:ascii="Verdana" w:hAnsi="Verdana" w:cs="Arial"/>
                <w:sz w:val="20"/>
                <w:szCs w:val="20"/>
              </w:rPr>
              <w:t>5</w:t>
            </w:r>
            <w:r w:rsidR="00B7075C">
              <w:rPr>
                <w:rFonts w:ascii="Verdana" w:hAnsi="Verdana" w:cs="Arial"/>
                <w:sz w:val="20"/>
                <w:szCs w:val="20"/>
              </w:rPr>
              <w:t>pm</w:t>
            </w:r>
          </w:p>
        </w:tc>
      </w:tr>
      <w:tr w:rsidR="006849FA" w:rsidRPr="000D3B8D" w:rsidTr="000D3B8D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6849FA" w:rsidRPr="000D3B8D" w:rsidRDefault="006849FA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6849FA" w:rsidRPr="000D3B8D" w:rsidRDefault="006849FA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Venue: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5C5332" w:rsidRPr="000D3B8D" w:rsidRDefault="00354B3D" w:rsidP="001B12C9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Gateshead Council, Civic Centre, Regent Street, Gateshead NE8 1HH</w:t>
            </w: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0A089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Members: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68071E" w:rsidP="00354B3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Judith Savage (President), Jim Dafter (Vice President), </w:t>
            </w:r>
            <w:r w:rsidRPr="000D3B8D">
              <w:rPr>
                <w:rFonts w:ascii="Verdana" w:hAnsi="Verdana" w:cs="Arial"/>
                <w:sz w:val="20"/>
                <w:szCs w:val="20"/>
              </w:rPr>
              <w:t>Matt Calvert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(Treasurer)</w:t>
            </w:r>
            <w:r w:rsidRPr="000D3B8D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Michael Brodie, Laura Burbridge, James Charlton, Jane Cuthbert</w:t>
            </w:r>
            <w:r w:rsidR="00932149">
              <w:rPr>
                <w:rFonts w:ascii="Verdana" w:hAnsi="Verdana" w:cs="Arial"/>
                <w:sz w:val="20"/>
                <w:szCs w:val="20"/>
              </w:rPr>
              <w:t>son, Eleanor Goodman</w:t>
            </w:r>
            <w:r>
              <w:rPr>
                <w:rFonts w:ascii="Verdana" w:hAnsi="Verdana" w:cs="Arial"/>
                <w:sz w:val="20"/>
                <w:szCs w:val="20"/>
              </w:rPr>
              <w:t>, David Jobson, Clive Johnson, Katy Laing, Patrick Melia, Bruce Parvin, Peter Sullivan (Website and Social Media), Angela Waring, Tracy Wood, Paul Woods</w:t>
            </w:r>
          </w:p>
        </w:tc>
      </w:tr>
      <w:tr w:rsidR="00696EF1" w:rsidRPr="000D3B8D" w:rsidTr="000D3B8D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2F75" w:rsidRPr="000D3B8D" w:rsidRDefault="00FE2F75" w:rsidP="000D3B8D">
            <w:pPr>
              <w:tabs>
                <w:tab w:val="left" w:pos="2268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CD5F8D" w:rsidRPr="000D3B8D" w:rsidRDefault="00CD5F8D" w:rsidP="000D3B8D">
            <w:pPr>
              <w:tabs>
                <w:tab w:val="left" w:pos="2268"/>
                <w:tab w:val="left" w:pos="510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AGENDA</w:t>
            </w:r>
          </w:p>
          <w:p w:rsidR="00CD5F8D" w:rsidRPr="000D3B8D" w:rsidRDefault="00CD5F8D" w:rsidP="000D3B8D">
            <w:pPr>
              <w:tabs>
                <w:tab w:val="left" w:pos="2268"/>
                <w:tab w:val="left" w:pos="510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4637" w:rsidRPr="000D3B8D" w:rsidTr="000D3B8D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84637" w:rsidRPr="000D3B8D" w:rsidRDefault="00384637" w:rsidP="000D3B8D">
            <w:pPr>
              <w:tabs>
                <w:tab w:val="left" w:pos="2268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534" w:type="dxa"/>
            <w:gridSpan w:val="3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Apologies for absence</w:t>
            </w:r>
          </w:p>
        </w:tc>
        <w:tc>
          <w:tcPr>
            <w:tcW w:w="1940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4" w:type="dxa"/>
            <w:gridSpan w:val="3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534" w:type="dxa"/>
            <w:gridSpan w:val="3"/>
            <w:shd w:val="clear" w:color="auto" w:fill="auto"/>
          </w:tcPr>
          <w:p w:rsidR="00FE2F75" w:rsidRPr="000D3B8D" w:rsidRDefault="00FE2F75" w:rsidP="00354B3D">
            <w:pPr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Minutes of </w:t>
            </w:r>
            <w:r w:rsidR="00A07160" w:rsidRPr="000D3B8D">
              <w:rPr>
                <w:rFonts w:ascii="Verdana" w:hAnsi="Verdana" w:cs="Arial"/>
                <w:sz w:val="20"/>
                <w:szCs w:val="20"/>
              </w:rPr>
              <w:t>the AGM</w:t>
            </w:r>
            <w:r w:rsidR="006849FA" w:rsidRPr="000D3B8D">
              <w:rPr>
                <w:rFonts w:ascii="Verdana" w:hAnsi="Verdana" w:cs="Arial"/>
                <w:sz w:val="20"/>
                <w:szCs w:val="20"/>
              </w:rPr>
              <w:t xml:space="preserve"> of </w:t>
            </w:r>
            <w:r w:rsidR="00FB6DDF">
              <w:rPr>
                <w:rFonts w:ascii="Verdana" w:hAnsi="Verdana" w:cs="Arial"/>
                <w:sz w:val="20"/>
                <w:szCs w:val="20"/>
              </w:rPr>
              <w:t>1</w:t>
            </w:r>
            <w:r w:rsidR="0068071E">
              <w:rPr>
                <w:rFonts w:ascii="Verdana" w:hAnsi="Verdana" w:cs="Arial"/>
                <w:sz w:val="20"/>
                <w:szCs w:val="20"/>
              </w:rPr>
              <w:t>5</w:t>
            </w:r>
            <w:r w:rsidR="00A07160" w:rsidRPr="000D3B8D">
              <w:rPr>
                <w:rFonts w:ascii="Verdana" w:hAnsi="Verdana" w:cs="Arial"/>
                <w:sz w:val="20"/>
                <w:szCs w:val="20"/>
              </w:rPr>
              <w:t xml:space="preserve"> March</w:t>
            </w:r>
            <w:r w:rsidRPr="000D3B8D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A34BBA" w:rsidRPr="000D3B8D">
              <w:rPr>
                <w:rFonts w:ascii="Verdana" w:hAnsi="Verdana" w:cs="Arial"/>
                <w:sz w:val="20"/>
                <w:szCs w:val="20"/>
              </w:rPr>
              <w:t>1</w:t>
            </w:r>
            <w:r w:rsidR="0068071E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940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4" w:type="dxa"/>
            <w:gridSpan w:val="3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534" w:type="dxa"/>
            <w:gridSpan w:val="3"/>
            <w:shd w:val="clear" w:color="auto" w:fill="auto"/>
          </w:tcPr>
          <w:p w:rsidR="004962A3" w:rsidRPr="004962A3" w:rsidRDefault="00A07160" w:rsidP="004962A3">
            <w:pPr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Financial Report and Audited Accounts 20</w:t>
            </w:r>
            <w:r w:rsidR="00A34BBA" w:rsidRPr="000D3B8D">
              <w:rPr>
                <w:rFonts w:ascii="Verdana" w:hAnsi="Verdana" w:cs="Arial"/>
                <w:sz w:val="20"/>
                <w:szCs w:val="20"/>
              </w:rPr>
              <w:t>1</w:t>
            </w:r>
            <w:r w:rsidR="0068071E">
              <w:rPr>
                <w:rFonts w:ascii="Verdana" w:hAnsi="Verdana" w:cs="Arial"/>
                <w:sz w:val="20"/>
                <w:szCs w:val="20"/>
              </w:rPr>
              <w:t>7</w:t>
            </w:r>
            <w:r w:rsidR="004962A3">
              <w:rPr>
                <w:rFonts w:ascii="Verdana" w:hAnsi="Verdana" w:cs="Arial"/>
                <w:sz w:val="20"/>
                <w:szCs w:val="20"/>
              </w:rPr>
              <w:t xml:space="preserve"> and revised Constitution</w:t>
            </w:r>
            <w:bookmarkStart w:id="0" w:name="_GoBack"/>
            <w:bookmarkEnd w:id="0"/>
          </w:p>
        </w:tc>
        <w:tc>
          <w:tcPr>
            <w:tcW w:w="1940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5C57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A85C57" w:rsidRPr="000D3B8D" w:rsidRDefault="00A85C57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4" w:type="dxa"/>
            <w:gridSpan w:val="3"/>
            <w:shd w:val="clear" w:color="auto" w:fill="auto"/>
          </w:tcPr>
          <w:p w:rsidR="00A85C57" w:rsidRPr="000D3B8D" w:rsidRDefault="00A85C57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A85C57" w:rsidRPr="000D3B8D" w:rsidRDefault="00A85C57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5C57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A85C57" w:rsidRPr="000D3B8D" w:rsidRDefault="00A85C57" w:rsidP="002136F7">
            <w:pPr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6534" w:type="dxa"/>
            <w:gridSpan w:val="3"/>
            <w:shd w:val="clear" w:color="auto" w:fill="auto"/>
          </w:tcPr>
          <w:p w:rsidR="00A85C57" w:rsidRPr="000D3B8D" w:rsidRDefault="00A834DD" w:rsidP="00354B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President’s</w:t>
            </w:r>
            <w:r w:rsidR="00A07160" w:rsidRPr="000D3B8D">
              <w:rPr>
                <w:rFonts w:ascii="Verdana" w:hAnsi="Verdana" w:cs="Arial"/>
                <w:sz w:val="20"/>
                <w:szCs w:val="20"/>
              </w:rPr>
              <w:t xml:space="preserve"> Annual Report 20</w:t>
            </w:r>
            <w:r w:rsidR="005C5332">
              <w:rPr>
                <w:rFonts w:ascii="Verdana" w:hAnsi="Verdana" w:cs="Arial"/>
                <w:sz w:val="20"/>
                <w:szCs w:val="20"/>
              </w:rPr>
              <w:t>1</w:t>
            </w:r>
            <w:r w:rsidR="0068071E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940" w:type="dxa"/>
            <w:shd w:val="clear" w:color="auto" w:fill="auto"/>
          </w:tcPr>
          <w:p w:rsidR="00A85C57" w:rsidRPr="000D3B8D" w:rsidRDefault="00A85C57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832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80832" w:rsidRPr="000D3B8D" w:rsidRDefault="0058083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4" w:type="dxa"/>
            <w:gridSpan w:val="3"/>
            <w:shd w:val="clear" w:color="auto" w:fill="auto"/>
          </w:tcPr>
          <w:p w:rsidR="00580832" w:rsidRPr="000D3B8D" w:rsidRDefault="0058083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580832" w:rsidRPr="000D3B8D" w:rsidRDefault="0058083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832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80832" w:rsidRPr="000D3B8D" w:rsidRDefault="00A85C57" w:rsidP="00521366">
            <w:pPr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6534" w:type="dxa"/>
            <w:gridSpan w:val="3"/>
            <w:shd w:val="clear" w:color="auto" w:fill="auto"/>
          </w:tcPr>
          <w:p w:rsidR="00580832" w:rsidRPr="000D3B8D" w:rsidRDefault="00A07160" w:rsidP="00354B3D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0D3B8D">
              <w:rPr>
                <w:rFonts w:ascii="Verdana" w:hAnsi="Verdana" w:cs="Arial"/>
                <w:sz w:val="20"/>
                <w:szCs w:val="20"/>
                <w:lang w:eastAsia="en-GB"/>
              </w:rPr>
              <w:t>Election of officers &amp; membership of the Executive 201</w:t>
            </w:r>
            <w:r w:rsidR="0068071E">
              <w:rPr>
                <w:rFonts w:ascii="Verdana" w:hAnsi="Verdana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40" w:type="dxa"/>
            <w:shd w:val="clear" w:color="auto" w:fill="auto"/>
          </w:tcPr>
          <w:p w:rsidR="00580832" w:rsidRPr="000D3B8D" w:rsidRDefault="00580832" w:rsidP="0052136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4" w:type="dxa"/>
            <w:gridSpan w:val="3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0D3B8D" w:rsidRDefault="008E2B28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6534" w:type="dxa"/>
            <w:gridSpan w:val="3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  <w:lang w:eastAsia="en-GB"/>
              </w:rPr>
              <w:t>Any other business</w:t>
            </w:r>
          </w:p>
        </w:tc>
        <w:tc>
          <w:tcPr>
            <w:tcW w:w="1940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832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580832" w:rsidRPr="000D3B8D" w:rsidRDefault="0058083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0832" w:rsidRPr="000D3B8D" w:rsidRDefault="00580832" w:rsidP="007D5AA5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580832" w:rsidRPr="000D3B8D" w:rsidRDefault="0058083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A244C" w:rsidRPr="00384637" w:rsidRDefault="001A244C" w:rsidP="00384637">
      <w:pPr>
        <w:tabs>
          <w:tab w:val="left" w:pos="2268"/>
          <w:tab w:val="left" w:pos="5103"/>
        </w:tabs>
        <w:rPr>
          <w:lang w:eastAsia="en-GB"/>
        </w:rPr>
      </w:pPr>
    </w:p>
    <w:sectPr w:rsidR="001A244C" w:rsidRPr="00384637" w:rsidSect="00A31132">
      <w:footerReference w:type="even" r:id="rId7"/>
      <w:footerReference w:type="default" r:id="rId8"/>
      <w:headerReference w:type="first" r:id="rId9"/>
      <w:pgSz w:w="11906" w:h="16838" w:code="9"/>
      <w:pgMar w:top="1418" w:right="1134" w:bottom="1418" w:left="1418" w:header="93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746" w:rsidRDefault="00E40746">
      <w:r>
        <w:separator/>
      </w:r>
    </w:p>
  </w:endnote>
  <w:endnote w:type="continuationSeparator" w:id="0">
    <w:p w:rsidR="00E40746" w:rsidRDefault="00E4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32" w:rsidRDefault="005C5332" w:rsidP="000A2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5332" w:rsidRDefault="005C5332" w:rsidP="000A27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32" w:rsidRPr="005A7653" w:rsidRDefault="005C5332" w:rsidP="00E145B0">
    <w:pPr>
      <w:pStyle w:val="Footer"/>
      <w:framePr w:wrap="around" w:vAnchor="text" w:hAnchor="margin" w:xAlign="center" w:y="1"/>
      <w:rPr>
        <w:rStyle w:val="PageNumber"/>
        <w:rFonts w:ascii="Verdana" w:hAnsi="Verdana"/>
      </w:rPr>
    </w:pPr>
    <w:r w:rsidRPr="005A7653">
      <w:rPr>
        <w:rStyle w:val="PageNumber"/>
        <w:rFonts w:ascii="Verdana" w:hAnsi="Verdana"/>
      </w:rPr>
      <w:fldChar w:fldCharType="begin"/>
    </w:r>
    <w:r w:rsidRPr="005A7653">
      <w:rPr>
        <w:rStyle w:val="PageNumber"/>
        <w:rFonts w:ascii="Verdana" w:hAnsi="Verdana"/>
      </w:rPr>
      <w:instrText xml:space="preserve">PAGE  </w:instrText>
    </w:r>
    <w:r w:rsidRPr="005A7653">
      <w:rPr>
        <w:rStyle w:val="PageNumber"/>
        <w:rFonts w:ascii="Verdana" w:hAnsi="Verdana"/>
      </w:rPr>
      <w:fldChar w:fldCharType="separate"/>
    </w:r>
    <w:r>
      <w:rPr>
        <w:rStyle w:val="PageNumber"/>
        <w:rFonts w:ascii="Verdana" w:hAnsi="Verdana"/>
        <w:noProof/>
      </w:rPr>
      <w:t>2</w:t>
    </w:r>
    <w:r w:rsidRPr="005A7653">
      <w:rPr>
        <w:rStyle w:val="PageNumber"/>
        <w:rFonts w:ascii="Verdana" w:hAnsi="Verdana"/>
      </w:rPr>
      <w:fldChar w:fldCharType="end"/>
    </w:r>
  </w:p>
  <w:p w:rsidR="005C5332" w:rsidRPr="005A7653" w:rsidRDefault="00114B6E" w:rsidP="00E145B0">
    <w:pPr>
      <w:pStyle w:val="Footer"/>
      <w:tabs>
        <w:tab w:val="center" w:pos="4500"/>
      </w:tabs>
      <w:rPr>
        <w:rFonts w:ascii="Verdana" w:hAnsi="Verdana"/>
        <w:sz w:val="12"/>
        <w:lang w:val="en-US"/>
      </w:rPr>
    </w:pPr>
    <w:r w:rsidRPr="005A7653">
      <w:rPr>
        <w:rFonts w:ascii="Verdana" w:hAnsi="Verdana"/>
        <w:noProof/>
        <w:sz w:val="1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-127000</wp:posOffset>
              </wp:positionV>
              <wp:extent cx="5862955" cy="0"/>
              <wp:effectExtent l="9525" t="6350" r="13970" b="127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9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19683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0pt" to="455.6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s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" strokeweight=".25pt"/>
          </w:pict>
        </mc:Fallback>
      </mc:AlternateContent>
    </w:r>
  </w:p>
  <w:p w:rsidR="005C5332" w:rsidRPr="005A7653" w:rsidRDefault="005C5332" w:rsidP="00E145B0">
    <w:pPr>
      <w:pStyle w:val="Footer"/>
      <w:tabs>
        <w:tab w:val="center" w:pos="4500"/>
      </w:tabs>
      <w:rPr>
        <w:rFonts w:ascii="Verdana" w:hAnsi="Verdana"/>
        <w:sz w:val="12"/>
        <w:lang w:val="en-US"/>
      </w:rPr>
    </w:pPr>
  </w:p>
  <w:p w:rsidR="005C5332" w:rsidRPr="005A7653" w:rsidRDefault="005C5332" w:rsidP="00E145B0">
    <w:pPr>
      <w:pStyle w:val="Footer"/>
      <w:tabs>
        <w:tab w:val="center" w:pos="4500"/>
      </w:tabs>
      <w:rPr>
        <w:rFonts w:ascii="Verdana" w:hAnsi="Verdana"/>
      </w:rPr>
    </w:pPr>
    <w:r w:rsidRPr="005A7653">
      <w:rPr>
        <w:rFonts w:ascii="Verdana" w:hAnsi="Verdana"/>
        <w:sz w:val="12"/>
        <w:lang w:val="en-US"/>
      </w:rPr>
      <w:fldChar w:fldCharType="begin"/>
    </w:r>
    <w:r w:rsidRPr="005A7653">
      <w:rPr>
        <w:rFonts w:ascii="Verdana" w:hAnsi="Verdana"/>
        <w:sz w:val="12"/>
        <w:lang w:val="en-US"/>
      </w:rPr>
      <w:instrText xml:space="preserve"> FILENAME \p </w:instrText>
    </w:r>
    <w:r w:rsidRPr="005A7653">
      <w:rPr>
        <w:rFonts w:ascii="Verdana" w:hAnsi="Verdana"/>
        <w:sz w:val="12"/>
        <w:lang w:val="en-US"/>
      </w:rPr>
      <w:fldChar w:fldCharType="separate"/>
    </w:r>
    <w:r>
      <w:rPr>
        <w:rFonts w:ascii="Verdana" w:hAnsi="Verdana"/>
        <w:noProof/>
        <w:sz w:val="12"/>
        <w:lang w:val="en-US"/>
      </w:rPr>
      <w:t>U:\CIPFA NE\16.03.10\CIPFA NE AGENDA 16.03.10 [AGM].doc</w:t>
    </w:r>
    <w:r w:rsidRPr="005A7653">
      <w:rPr>
        <w:rFonts w:ascii="Verdana" w:hAnsi="Verdana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746" w:rsidRDefault="00E40746">
      <w:r>
        <w:separator/>
      </w:r>
    </w:p>
  </w:footnote>
  <w:footnote w:type="continuationSeparator" w:id="0">
    <w:p w:rsidR="00E40746" w:rsidRDefault="00E4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32" w:rsidRDefault="00114B6E" w:rsidP="00273E2F">
    <w:pPr>
      <w:pStyle w:val="Header"/>
      <w:tabs>
        <w:tab w:val="clear" w:pos="4153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-608330</wp:posOffset>
          </wp:positionV>
          <wp:extent cx="7602220" cy="1257300"/>
          <wp:effectExtent l="0" t="0" r="0" b="0"/>
          <wp:wrapNone/>
          <wp:docPr id="5" name="Picture 5" descr="corporate full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porate full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06C3"/>
    <w:multiLevelType w:val="multilevel"/>
    <w:tmpl w:val="04CE90D6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F4BB1"/>
    <w:multiLevelType w:val="hybridMultilevel"/>
    <w:tmpl w:val="F1BC7A6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02E2"/>
    <w:multiLevelType w:val="hybridMultilevel"/>
    <w:tmpl w:val="7D6ADC46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47762"/>
    <w:multiLevelType w:val="hybridMultilevel"/>
    <w:tmpl w:val="37D095C4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B5A4F"/>
    <w:multiLevelType w:val="hybridMultilevel"/>
    <w:tmpl w:val="C75CB37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6625F"/>
    <w:multiLevelType w:val="multilevel"/>
    <w:tmpl w:val="2FC890D4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920B1A"/>
    <w:multiLevelType w:val="hybridMultilevel"/>
    <w:tmpl w:val="C20848F0"/>
    <w:lvl w:ilvl="0" w:tplc="FAD6A61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15C84"/>
    <w:multiLevelType w:val="hybridMultilevel"/>
    <w:tmpl w:val="14D0EB48"/>
    <w:lvl w:ilvl="0" w:tplc="7DD6FB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9C318D"/>
    <w:multiLevelType w:val="hybridMultilevel"/>
    <w:tmpl w:val="5E208A76"/>
    <w:lvl w:ilvl="0" w:tplc="55CE53E2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Verdana" w:hAnsi="Verdana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C5"/>
    <w:rsid w:val="0003685C"/>
    <w:rsid w:val="0005393E"/>
    <w:rsid w:val="000A0895"/>
    <w:rsid w:val="000A2720"/>
    <w:rsid w:val="000D2D38"/>
    <w:rsid w:val="000D3B8D"/>
    <w:rsid w:val="0010119B"/>
    <w:rsid w:val="00114B6E"/>
    <w:rsid w:val="00184AF2"/>
    <w:rsid w:val="001A244C"/>
    <w:rsid w:val="001B12C9"/>
    <w:rsid w:val="001C02EC"/>
    <w:rsid w:val="001C4A48"/>
    <w:rsid w:val="002136F7"/>
    <w:rsid w:val="00221ADF"/>
    <w:rsid w:val="00246CBC"/>
    <w:rsid w:val="00266B61"/>
    <w:rsid w:val="00273E2F"/>
    <w:rsid w:val="002B5118"/>
    <w:rsid w:val="002D18D5"/>
    <w:rsid w:val="00303E25"/>
    <w:rsid w:val="00306CC3"/>
    <w:rsid w:val="00327AE0"/>
    <w:rsid w:val="00336C25"/>
    <w:rsid w:val="00354B3D"/>
    <w:rsid w:val="00384637"/>
    <w:rsid w:val="003C1574"/>
    <w:rsid w:val="00402754"/>
    <w:rsid w:val="00412E27"/>
    <w:rsid w:val="00453435"/>
    <w:rsid w:val="0048579E"/>
    <w:rsid w:val="00486708"/>
    <w:rsid w:val="004962A3"/>
    <w:rsid w:val="004A07B1"/>
    <w:rsid w:val="004B58B8"/>
    <w:rsid w:val="004C3061"/>
    <w:rsid w:val="004E0388"/>
    <w:rsid w:val="00521366"/>
    <w:rsid w:val="0052173E"/>
    <w:rsid w:val="00526D90"/>
    <w:rsid w:val="00580832"/>
    <w:rsid w:val="005A7653"/>
    <w:rsid w:val="005B1F00"/>
    <w:rsid w:val="005C5332"/>
    <w:rsid w:val="005D766F"/>
    <w:rsid w:val="00602E56"/>
    <w:rsid w:val="00622B14"/>
    <w:rsid w:val="0063334D"/>
    <w:rsid w:val="0068071E"/>
    <w:rsid w:val="006849FA"/>
    <w:rsid w:val="00695D1E"/>
    <w:rsid w:val="00696EF1"/>
    <w:rsid w:val="006B6D81"/>
    <w:rsid w:val="006E2A65"/>
    <w:rsid w:val="006E3EC3"/>
    <w:rsid w:val="006F2C96"/>
    <w:rsid w:val="00713E93"/>
    <w:rsid w:val="0071578D"/>
    <w:rsid w:val="00734D5A"/>
    <w:rsid w:val="007D5AA5"/>
    <w:rsid w:val="007E4D57"/>
    <w:rsid w:val="007F2D2C"/>
    <w:rsid w:val="007F5B30"/>
    <w:rsid w:val="0082192F"/>
    <w:rsid w:val="0083613F"/>
    <w:rsid w:val="0085260E"/>
    <w:rsid w:val="008775E2"/>
    <w:rsid w:val="008851B6"/>
    <w:rsid w:val="008A01F1"/>
    <w:rsid w:val="008C3FC9"/>
    <w:rsid w:val="008E2B28"/>
    <w:rsid w:val="00932149"/>
    <w:rsid w:val="00947621"/>
    <w:rsid w:val="00954FED"/>
    <w:rsid w:val="00975FF7"/>
    <w:rsid w:val="00986AD5"/>
    <w:rsid w:val="00995251"/>
    <w:rsid w:val="009A784F"/>
    <w:rsid w:val="009C15B9"/>
    <w:rsid w:val="009D42A9"/>
    <w:rsid w:val="009E7FD2"/>
    <w:rsid w:val="00A07160"/>
    <w:rsid w:val="00A31132"/>
    <w:rsid w:val="00A34BBA"/>
    <w:rsid w:val="00A43589"/>
    <w:rsid w:val="00A65832"/>
    <w:rsid w:val="00A67DDE"/>
    <w:rsid w:val="00A834DD"/>
    <w:rsid w:val="00A837EE"/>
    <w:rsid w:val="00A85C57"/>
    <w:rsid w:val="00AA5F97"/>
    <w:rsid w:val="00AB34E0"/>
    <w:rsid w:val="00AB53EE"/>
    <w:rsid w:val="00AC1FD3"/>
    <w:rsid w:val="00AF4D76"/>
    <w:rsid w:val="00B27828"/>
    <w:rsid w:val="00B27B8E"/>
    <w:rsid w:val="00B27D0C"/>
    <w:rsid w:val="00B33693"/>
    <w:rsid w:val="00B462F3"/>
    <w:rsid w:val="00B7075C"/>
    <w:rsid w:val="00B754DB"/>
    <w:rsid w:val="00BD383B"/>
    <w:rsid w:val="00BD63BF"/>
    <w:rsid w:val="00BF5271"/>
    <w:rsid w:val="00C00D79"/>
    <w:rsid w:val="00C11CD2"/>
    <w:rsid w:val="00CA3531"/>
    <w:rsid w:val="00CB4FFE"/>
    <w:rsid w:val="00CC1DAF"/>
    <w:rsid w:val="00CC796D"/>
    <w:rsid w:val="00CD5F8D"/>
    <w:rsid w:val="00CD700B"/>
    <w:rsid w:val="00CE4D00"/>
    <w:rsid w:val="00CE7752"/>
    <w:rsid w:val="00D60D85"/>
    <w:rsid w:val="00DA358E"/>
    <w:rsid w:val="00DA727A"/>
    <w:rsid w:val="00DC0FA2"/>
    <w:rsid w:val="00DD1923"/>
    <w:rsid w:val="00DE6F04"/>
    <w:rsid w:val="00E002DC"/>
    <w:rsid w:val="00E145B0"/>
    <w:rsid w:val="00E15404"/>
    <w:rsid w:val="00E40746"/>
    <w:rsid w:val="00E569F6"/>
    <w:rsid w:val="00E87073"/>
    <w:rsid w:val="00EE28E8"/>
    <w:rsid w:val="00EF0A54"/>
    <w:rsid w:val="00F21AAE"/>
    <w:rsid w:val="00F44C00"/>
    <w:rsid w:val="00F94FC5"/>
    <w:rsid w:val="00FB6DDF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2DD3DA6"/>
  <w15:chartTrackingRefBased/>
  <w15:docId w15:val="{376514DC-092C-46F4-AA61-60B0D8E9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9F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9F6"/>
    <w:pPr>
      <w:tabs>
        <w:tab w:val="center" w:pos="4153"/>
        <w:tab w:val="right" w:pos="8306"/>
      </w:tabs>
    </w:pPr>
  </w:style>
  <w:style w:type="paragraph" w:styleId="Footer">
    <w:name w:val="footer"/>
    <w:aliases w:val="f"/>
    <w:basedOn w:val="Normal"/>
    <w:rsid w:val="00E569F6"/>
    <w:pPr>
      <w:tabs>
        <w:tab w:val="center" w:pos="4153"/>
        <w:tab w:val="right" w:pos="8306"/>
      </w:tabs>
    </w:pPr>
  </w:style>
  <w:style w:type="paragraph" w:customStyle="1" w:styleId="Times">
    <w:name w:val="Times"/>
    <w:basedOn w:val="Normal"/>
    <w:rsid w:val="00E569F6"/>
    <w:pPr>
      <w:jc w:val="both"/>
    </w:pPr>
    <w:rPr>
      <w:rFonts w:ascii="Times" w:hAnsi="Times"/>
      <w:szCs w:val="20"/>
    </w:rPr>
  </w:style>
  <w:style w:type="paragraph" w:styleId="BalloonText">
    <w:name w:val="Balloon Text"/>
    <w:basedOn w:val="Normal"/>
    <w:semiHidden/>
    <w:rsid w:val="00E569F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69F6"/>
  </w:style>
  <w:style w:type="table" w:styleId="TableGrid">
    <w:name w:val="Table Grid"/>
    <w:basedOn w:val="TableNormal"/>
    <w:rsid w:val="00DC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-clark\Local%20Settings\Temp\wz29e0\REGIONS%20TOOLKIT\REBRAND%20REGION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REBRAND REGION AGENDA</Template>
  <TotalTime>2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CIPFA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Administrator</dc:creator>
  <cp:keywords/>
  <cp:lastModifiedBy>Charlton, James</cp:lastModifiedBy>
  <cp:revision>2</cp:revision>
  <cp:lastPrinted>2010-02-10T15:46:00Z</cp:lastPrinted>
  <dcterms:created xsi:type="dcterms:W3CDTF">2018-03-12T07:03:00Z</dcterms:created>
  <dcterms:modified xsi:type="dcterms:W3CDTF">2018-03-12T07:03:00Z</dcterms:modified>
</cp:coreProperties>
</file>