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542B36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542B36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947621" w:rsidRPr="000D3B8D" w:rsidTr="00542B36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266B61" w:rsidRPr="000D3B8D" w:rsidTr="00542B36">
        <w:tc>
          <w:tcPr>
            <w:tcW w:w="4716" w:type="dxa"/>
            <w:gridSpan w:val="3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542B36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610759">
              <w:rPr>
                <w:rFonts w:ascii="Verdana" w:hAnsi="Verdana" w:cs="Arial"/>
                <w:sz w:val="20"/>
                <w:szCs w:val="20"/>
              </w:rPr>
              <w:t>Lauren Liu</w:t>
            </w:r>
          </w:p>
        </w:tc>
      </w:tr>
      <w:tr w:rsidR="00947621" w:rsidRPr="000D3B8D" w:rsidTr="00542B36">
        <w:tc>
          <w:tcPr>
            <w:tcW w:w="4716" w:type="dxa"/>
            <w:gridSpan w:val="3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9360" w:type="dxa"/>
            <w:gridSpan w:val="5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542B36">
        <w:trPr>
          <w:trHeight w:val="409"/>
        </w:trPr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</w:tcPr>
          <w:p w:rsidR="00FE2F75" w:rsidRPr="000D3B8D" w:rsidRDefault="00F5722D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4943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September</w:t>
            </w:r>
            <w:r w:rsidR="002251AE">
              <w:rPr>
                <w:rFonts w:ascii="Verdana" w:hAnsi="Verdana" w:cs="Arial"/>
                <w:sz w:val="20"/>
                <w:szCs w:val="20"/>
              </w:rPr>
              <w:t xml:space="preserve"> 2019, 5.00pm</w:t>
            </w:r>
          </w:p>
        </w:tc>
      </w:tr>
      <w:tr w:rsidR="006849FA" w:rsidRPr="000D3B8D" w:rsidTr="00542B36">
        <w:tc>
          <w:tcPr>
            <w:tcW w:w="2347" w:type="dxa"/>
            <w:gridSpan w:val="2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</w:tcPr>
          <w:p w:rsidR="005C5332" w:rsidRPr="000D3B8D" w:rsidRDefault="008C48DF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Newcastle City Library, room 7 (level 6)</w:t>
            </w:r>
          </w:p>
        </w:tc>
      </w:tr>
      <w:tr w:rsidR="00FE2F75" w:rsidRPr="000D3B8D" w:rsidTr="00542B36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James Charlton (Vice President),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8C48DF">
              <w:rPr>
                <w:rFonts w:ascii="Verdana" w:hAnsi="Verdana" w:cs="Arial"/>
                <w:sz w:val="20"/>
                <w:szCs w:val="20"/>
              </w:rPr>
              <w:t xml:space="preserve"> Lauren Liu (Secretary),</w:t>
            </w:r>
            <w:r w:rsidR="00846AA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Rachael Crowe (Deputy Treasurer),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846AAA">
              <w:rPr>
                <w:rFonts w:ascii="Verdana" w:hAnsi="Verdana" w:cs="Arial"/>
                <w:sz w:val="20"/>
                <w:szCs w:val="20"/>
              </w:rPr>
              <w:t>Eleanor Goodman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Judith Savage (Website and Social Media), 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Peter Sullivan,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542B36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542B36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9360" w:type="dxa"/>
            <w:gridSpan w:val="5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542B36">
        <w:tc>
          <w:tcPr>
            <w:tcW w:w="9360" w:type="dxa"/>
            <w:gridSpan w:val="5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542B36">
        <w:tc>
          <w:tcPr>
            <w:tcW w:w="886" w:type="dxa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542B36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F5722D">
              <w:rPr>
                <w:rFonts w:ascii="Verdana" w:hAnsi="Verdana" w:cs="Arial"/>
                <w:sz w:val="20"/>
                <w:szCs w:val="20"/>
              </w:rPr>
              <w:t>03 July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46BCA">
              <w:rPr>
                <w:rFonts w:ascii="Verdana" w:hAnsi="Verdana" w:cs="Arial"/>
                <w:sz w:val="20"/>
                <w:szCs w:val="20"/>
              </w:rPr>
              <w:t>9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542B36">
        <w:tc>
          <w:tcPr>
            <w:tcW w:w="886" w:type="dxa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542B36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  <w:r w:rsidR="00294880">
              <w:rPr>
                <w:rFonts w:ascii="Verdana" w:hAnsi="Verdana" w:cs="Arial"/>
                <w:sz w:val="20"/>
                <w:szCs w:val="20"/>
              </w:rPr>
              <w:t xml:space="preserve"> (DW / CD)</w:t>
            </w: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542B36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542B36">
        <w:tc>
          <w:tcPr>
            <w:tcW w:w="886" w:type="dxa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</w:t>
            </w:r>
            <w:r w:rsidR="00F5722D">
              <w:rPr>
                <w:rFonts w:ascii="Verdana" w:hAnsi="Verdana" w:cs="Arial"/>
                <w:sz w:val="20"/>
                <w:szCs w:val="20"/>
              </w:rPr>
              <w:t>ing</w:t>
            </w: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542B36">
        <w:tc>
          <w:tcPr>
            <w:tcW w:w="886" w:type="dxa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324300" w:rsidRDefault="00324300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6C2C" w:rsidRPr="000D3B8D" w:rsidTr="00542B36">
        <w:tc>
          <w:tcPr>
            <w:tcW w:w="886" w:type="dxa"/>
          </w:tcPr>
          <w:p w:rsidR="00516C2C" w:rsidRDefault="00F5722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</w:tcPr>
          <w:p w:rsidR="00F5722D" w:rsidRDefault="00F5722D" w:rsidP="00F572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Events Committee Update (AW)</w:t>
            </w:r>
          </w:p>
          <w:p w:rsidR="00F5722D" w:rsidRDefault="00F5722D" w:rsidP="00F572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722D" w:rsidRPr="00944764" w:rsidRDefault="00F5722D" w:rsidP="00F5722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944764">
              <w:rPr>
                <w:rFonts w:ascii="Verdana" w:hAnsi="Verdana" w:cs="Arial"/>
                <w:sz w:val="20"/>
                <w:szCs w:val="20"/>
              </w:rPr>
              <w:t>Events feedback</w:t>
            </w:r>
          </w:p>
          <w:p w:rsidR="00F5722D" w:rsidRPr="00F5722D" w:rsidRDefault="00F5722D" w:rsidP="00F5722D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F5722D">
              <w:rPr>
                <w:rFonts w:ascii="Verdana" w:hAnsi="Verdana" w:cs="Arial"/>
                <w:sz w:val="20"/>
                <w:szCs w:val="20"/>
              </w:rPr>
              <w:t xml:space="preserve">CPD Event: ‘An Auditor Calls… Getting the most from their Visit’, </w:t>
            </w:r>
            <w:r w:rsidR="00542B36">
              <w:rPr>
                <w:rFonts w:ascii="Verdana" w:hAnsi="Verdana" w:cs="Arial"/>
                <w:sz w:val="20"/>
                <w:szCs w:val="20"/>
              </w:rPr>
              <w:t>1</w:t>
            </w:r>
            <w:r w:rsidRPr="00F5722D">
              <w:rPr>
                <w:rFonts w:ascii="Verdana" w:hAnsi="Verdana" w:cs="Arial"/>
                <w:sz w:val="20"/>
                <w:szCs w:val="20"/>
              </w:rPr>
              <w:t xml:space="preserve">1th July. </w:t>
            </w:r>
          </w:p>
          <w:p w:rsidR="00F5722D" w:rsidRDefault="00F5722D" w:rsidP="00F572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722D" w:rsidRPr="00944764" w:rsidRDefault="00F5722D" w:rsidP="00F5722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 w:rsidRPr="00944764">
              <w:rPr>
                <w:rFonts w:ascii="Verdana" w:hAnsi="Verdana" w:cs="Arial"/>
                <w:sz w:val="20"/>
                <w:szCs w:val="20"/>
              </w:rPr>
              <w:t>Events 2019</w:t>
            </w:r>
          </w:p>
          <w:p w:rsidR="00F5722D" w:rsidRPr="00542B36" w:rsidRDefault="00F5722D" w:rsidP="00F5722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542B36">
              <w:rPr>
                <w:rFonts w:ascii="Verdana" w:hAnsi="Verdana" w:cs="Arial"/>
                <w:sz w:val="20"/>
                <w:szCs w:val="20"/>
              </w:rPr>
              <w:t xml:space="preserve">Annual Golf Day, </w:t>
            </w:r>
            <w:r w:rsidR="00542B36" w:rsidRPr="00542B36">
              <w:rPr>
                <w:rFonts w:ascii="Verdana" w:hAnsi="Verdana" w:cs="Arial"/>
                <w:sz w:val="20"/>
                <w:szCs w:val="20"/>
              </w:rPr>
              <w:t>27</w:t>
            </w:r>
            <w:r w:rsidR="00542B36" w:rsidRPr="00542B36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542B36" w:rsidRPr="00542B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42B36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:rsidR="00F5722D" w:rsidRDefault="00F5722D" w:rsidP="00F5722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Graduate Ceremony, 13</w:t>
            </w:r>
            <w:r w:rsidRPr="008C48D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September</w:t>
            </w:r>
            <w:r w:rsidR="00542B36">
              <w:rPr>
                <w:rFonts w:ascii="Verdana" w:hAnsi="Verdana" w:cs="Arial"/>
                <w:sz w:val="20"/>
                <w:szCs w:val="20"/>
              </w:rPr>
              <w:t>,</w:t>
            </w:r>
            <w:proofErr w:type="gramEnd"/>
            <w:r w:rsidR="00542B36">
              <w:rPr>
                <w:rFonts w:ascii="Verdana" w:hAnsi="Verdana" w:cs="Arial"/>
                <w:sz w:val="20"/>
                <w:szCs w:val="20"/>
              </w:rPr>
              <w:t xml:space="preserve"> 12.30-14.30, Mansion House</w:t>
            </w:r>
          </w:p>
          <w:p w:rsidR="00F5722D" w:rsidRDefault="00F5722D" w:rsidP="00F5722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Pre-seen, November</w:t>
            </w:r>
          </w:p>
          <w:p w:rsidR="00F5722D" w:rsidRDefault="00F5722D" w:rsidP="00F5722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NE Annual Conference, 22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542B36" w:rsidRDefault="00542B36" w:rsidP="00542B3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42B36" w:rsidRPr="00542B36" w:rsidRDefault="00542B36" w:rsidP="00542B36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Events 2020</w:t>
            </w:r>
          </w:p>
          <w:p w:rsidR="00516C2C" w:rsidRDefault="00516C2C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516C2C" w:rsidRPr="000D3B8D" w:rsidRDefault="00516C2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542B36">
        <w:tc>
          <w:tcPr>
            <w:tcW w:w="886" w:type="dxa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2B36" w:rsidRPr="000D3B8D" w:rsidTr="00542B36">
        <w:tc>
          <w:tcPr>
            <w:tcW w:w="886" w:type="dxa"/>
          </w:tcPr>
          <w:p w:rsidR="00542B36" w:rsidRPr="004C3F39" w:rsidRDefault="00542B36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</w:tcPr>
          <w:p w:rsidR="00542B36" w:rsidRPr="00D26398" w:rsidRDefault="00542B36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42B36">
              <w:rPr>
                <w:rFonts w:ascii="Verdana" w:hAnsi="Verdana" w:cs="Arial"/>
                <w:sz w:val="20"/>
                <w:szCs w:val="20"/>
              </w:rPr>
              <w:t>Women in Leadership 2: Inspiring Women</w:t>
            </w:r>
          </w:p>
        </w:tc>
        <w:tc>
          <w:tcPr>
            <w:tcW w:w="675" w:type="dxa"/>
          </w:tcPr>
          <w:p w:rsidR="00542B36" w:rsidRPr="000D3B8D" w:rsidRDefault="00542B3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42B36" w:rsidRPr="000D3B8D" w:rsidTr="00542B36">
        <w:tc>
          <w:tcPr>
            <w:tcW w:w="886" w:type="dxa"/>
          </w:tcPr>
          <w:p w:rsidR="00542B36" w:rsidRPr="004C3F39" w:rsidRDefault="00542B3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542B36" w:rsidRPr="00D26398" w:rsidRDefault="00542B36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542B36" w:rsidRPr="000D3B8D" w:rsidRDefault="00542B3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542B36">
        <w:tc>
          <w:tcPr>
            <w:tcW w:w="886" w:type="dxa"/>
          </w:tcPr>
          <w:p w:rsidR="0011762A" w:rsidRPr="004C3F39" w:rsidRDefault="00542B36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</w:tcPr>
          <w:p w:rsidR="00944764" w:rsidRPr="00F5722D" w:rsidRDefault="00F5722D" w:rsidP="00F572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</w:t>
            </w: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722D" w:rsidRPr="000D3B8D" w:rsidTr="00542B36">
        <w:tc>
          <w:tcPr>
            <w:tcW w:w="886" w:type="dxa"/>
          </w:tcPr>
          <w:p w:rsidR="00F5722D" w:rsidRDefault="00F5722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5722D" w:rsidRDefault="00F5722D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5722D" w:rsidRPr="000D3B8D" w:rsidRDefault="00F5722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542B36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</w:tcPr>
          <w:p w:rsidR="0075572E" w:rsidRPr="003D66F6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 Update</w:t>
            </w:r>
            <w:r w:rsidR="00294880">
              <w:rPr>
                <w:rFonts w:ascii="Verdana" w:hAnsi="Verdana" w:cs="Arial"/>
                <w:sz w:val="20"/>
                <w:szCs w:val="20"/>
              </w:rPr>
              <w:t xml:space="preserve"> (KJ)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D26398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542B36">
        <w:tc>
          <w:tcPr>
            <w:tcW w:w="886" w:type="dxa"/>
          </w:tcPr>
          <w:p w:rsidR="00A8055B" w:rsidRPr="004C3F39" w:rsidRDefault="00944764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</w:tcPr>
          <w:p w:rsidR="00A8055B" w:rsidRPr="00A8055B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A8055B">
              <w:rPr>
                <w:rFonts w:ascii="Verdana" w:hAnsi="Verdana" w:cs="Arial"/>
                <w:sz w:val="20"/>
                <w:szCs w:val="20"/>
              </w:rPr>
              <w:t>Financial Update and Sponsorships (MC)</w:t>
            </w: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542B36">
        <w:tc>
          <w:tcPr>
            <w:tcW w:w="886" w:type="dxa"/>
          </w:tcPr>
          <w:p w:rsidR="00A8055B" w:rsidRPr="004C3F39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8055B" w:rsidRPr="00D26398" w:rsidRDefault="00A8055B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799" w:type="dxa"/>
            <w:gridSpan w:val="3"/>
          </w:tcPr>
          <w:p w:rsidR="0075572E" w:rsidRPr="00867C4C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2C5AF9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75572E" w:rsidRPr="00445D62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Any other business (all)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542B36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Default="0075572E" w:rsidP="0075572E">
            <w:pPr>
              <w:pStyle w:val="List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542B36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94476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9F427A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Date of next meetings</w:t>
            </w:r>
          </w:p>
          <w:p w:rsidR="009F427A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 xml:space="preserve">06/11/19, 5pm, </w:t>
            </w:r>
            <w:r w:rsidR="00294880">
              <w:rPr>
                <w:rFonts w:ascii="Verdana" w:hAnsi="Verdana"/>
                <w:sz w:val="20"/>
                <w:szCs w:val="20"/>
              </w:rPr>
              <w:t>Mansion House, Dining Room</w:t>
            </w:r>
          </w:p>
          <w:p w:rsidR="00542B36" w:rsidRPr="002251AE" w:rsidRDefault="00542B36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for 2020</w:t>
            </w:r>
          </w:p>
          <w:p w:rsidR="009F427A" w:rsidRPr="004C3F39" w:rsidRDefault="009F427A" w:rsidP="009F42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542B36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  <w:bookmarkStart w:id="0" w:name="_GoBack"/>
      <w:bookmarkEnd w:id="0"/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783AB912"/>
    <w:lvl w:ilvl="0" w:tplc="864C735C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31F414A"/>
    <w:multiLevelType w:val="hybridMultilevel"/>
    <w:tmpl w:val="CC42B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25113"/>
    <w:multiLevelType w:val="hybridMultilevel"/>
    <w:tmpl w:val="B2DC3C42"/>
    <w:lvl w:ilvl="0" w:tplc="A00A0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791"/>
    <w:multiLevelType w:val="hybridMultilevel"/>
    <w:tmpl w:val="658E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27E36"/>
    <w:multiLevelType w:val="hybridMultilevel"/>
    <w:tmpl w:val="4F62C510"/>
    <w:lvl w:ilvl="0" w:tplc="9C8C1EC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667FB"/>
    <w:multiLevelType w:val="hybridMultilevel"/>
    <w:tmpl w:val="88C8D150"/>
    <w:lvl w:ilvl="0" w:tplc="DC10FF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3"/>
  </w:num>
  <w:num w:numId="5">
    <w:abstractNumId w:val="22"/>
  </w:num>
  <w:num w:numId="6">
    <w:abstractNumId w:val="3"/>
  </w:num>
  <w:num w:numId="7">
    <w:abstractNumId w:val="19"/>
  </w:num>
  <w:num w:numId="8">
    <w:abstractNumId w:val="15"/>
  </w:num>
  <w:num w:numId="9">
    <w:abstractNumId w:val="9"/>
  </w:num>
  <w:num w:numId="10">
    <w:abstractNumId w:val="7"/>
  </w:num>
  <w:num w:numId="11">
    <w:abstractNumId w:val="7"/>
  </w:num>
  <w:num w:numId="12">
    <w:abstractNumId w:val="12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4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1762A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251AE"/>
    <w:rsid w:val="00231ECC"/>
    <w:rsid w:val="00243C82"/>
    <w:rsid w:val="00246CBC"/>
    <w:rsid w:val="00266B61"/>
    <w:rsid w:val="00273E2F"/>
    <w:rsid w:val="0028101C"/>
    <w:rsid w:val="00294880"/>
    <w:rsid w:val="002B5118"/>
    <w:rsid w:val="002C5AF9"/>
    <w:rsid w:val="002D1179"/>
    <w:rsid w:val="002D18D5"/>
    <w:rsid w:val="00300722"/>
    <w:rsid w:val="00303E25"/>
    <w:rsid w:val="00306CC3"/>
    <w:rsid w:val="003168B6"/>
    <w:rsid w:val="00324300"/>
    <w:rsid w:val="00326F27"/>
    <w:rsid w:val="00327AE0"/>
    <w:rsid w:val="00336C25"/>
    <w:rsid w:val="00337691"/>
    <w:rsid w:val="00380D49"/>
    <w:rsid w:val="00384637"/>
    <w:rsid w:val="003C1574"/>
    <w:rsid w:val="003D3CF4"/>
    <w:rsid w:val="003D66F6"/>
    <w:rsid w:val="00402754"/>
    <w:rsid w:val="00407303"/>
    <w:rsid w:val="00412E27"/>
    <w:rsid w:val="0041482B"/>
    <w:rsid w:val="00445D62"/>
    <w:rsid w:val="00450713"/>
    <w:rsid w:val="00453435"/>
    <w:rsid w:val="00455076"/>
    <w:rsid w:val="00455308"/>
    <w:rsid w:val="0046511E"/>
    <w:rsid w:val="004805B4"/>
    <w:rsid w:val="0048579E"/>
    <w:rsid w:val="00486708"/>
    <w:rsid w:val="0049433F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16C2C"/>
    <w:rsid w:val="00521366"/>
    <w:rsid w:val="0052173E"/>
    <w:rsid w:val="00526D90"/>
    <w:rsid w:val="00542B36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1443"/>
    <w:rsid w:val="005C4954"/>
    <w:rsid w:val="005C5332"/>
    <w:rsid w:val="005D766F"/>
    <w:rsid w:val="00602E56"/>
    <w:rsid w:val="00606BAC"/>
    <w:rsid w:val="00610759"/>
    <w:rsid w:val="00622B14"/>
    <w:rsid w:val="00626A1C"/>
    <w:rsid w:val="006312D2"/>
    <w:rsid w:val="0063334D"/>
    <w:rsid w:val="006334D2"/>
    <w:rsid w:val="006366D4"/>
    <w:rsid w:val="00646150"/>
    <w:rsid w:val="00646BCA"/>
    <w:rsid w:val="0068423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02C"/>
    <w:rsid w:val="006F2C96"/>
    <w:rsid w:val="00702711"/>
    <w:rsid w:val="007047AE"/>
    <w:rsid w:val="00713E93"/>
    <w:rsid w:val="00714C63"/>
    <w:rsid w:val="0071578D"/>
    <w:rsid w:val="007226A2"/>
    <w:rsid w:val="00734D5A"/>
    <w:rsid w:val="0075572E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46AAA"/>
    <w:rsid w:val="0085260E"/>
    <w:rsid w:val="0085310F"/>
    <w:rsid w:val="008557DB"/>
    <w:rsid w:val="00866A08"/>
    <w:rsid w:val="00867C4C"/>
    <w:rsid w:val="008775E2"/>
    <w:rsid w:val="00877E7A"/>
    <w:rsid w:val="008851B6"/>
    <w:rsid w:val="00896FF7"/>
    <w:rsid w:val="008A01F1"/>
    <w:rsid w:val="008A758A"/>
    <w:rsid w:val="008C3FC9"/>
    <w:rsid w:val="008C48DF"/>
    <w:rsid w:val="008D21F3"/>
    <w:rsid w:val="008E035B"/>
    <w:rsid w:val="008E2B28"/>
    <w:rsid w:val="008E364E"/>
    <w:rsid w:val="008E6DC8"/>
    <w:rsid w:val="008E7015"/>
    <w:rsid w:val="008F6DF6"/>
    <w:rsid w:val="00927CAA"/>
    <w:rsid w:val="009308FC"/>
    <w:rsid w:val="0093221D"/>
    <w:rsid w:val="00936F7B"/>
    <w:rsid w:val="00942FCA"/>
    <w:rsid w:val="00944764"/>
    <w:rsid w:val="00947621"/>
    <w:rsid w:val="00975FF7"/>
    <w:rsid w:val="0098580F"/>
    <w:rsid w:val="00993689"/>
    <w:rsid w:val="00995251"/>
    <w:rsid w:val="009A784F"/>
    <w:rsid w:val="009B1126"/>
    <w:rsid w:val="009C15B9"/>
    <w:rsid w:val="009C38C1"/>
    <w:rsid w:val="009C4523"/>
    <w:rsid w:val="009E7FD2"/>
    <w:rsid w:val="009F427A"/>
    <w:rsid w:val="00A07160"/>
    <w:rsid w:val="00A31132"/>
    <w:rsid w:val="00A34BBA"/>
    <w:rsid w:val="00A43589"/>
    <w:rsid w:val="00A54105"/>
    <w:rsid w:val="00A65832"/>
    <w:rsid w:val="00A67DDE"/>
    <w:rsid w:val="00A8055B"/>
    <w:rsid w:val="00A834DD"/>
    <w:rsid w:val="00A837EE"/>
    <w:rsid w:val="00A85C57"/>
    <w:rsid w:val="00AA5F97"/>
    <w:rsid w:val="00AB34E0"/>
    <w:rsid w:val="00AB53EE"/>
    <w:rsid w:val="00AC1FD3"/>
    <w:rsid w:val="00AC7DC3"/>
    <w:rsid w:val="00AD474E"/>
    <w:rsid w:val="00AD635C"/>
    <w:rsid w:val="00AF3D24"/>
    <w:rsid w:val="00AF4B42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1231"/>
    <w:rsid w:val="00C243C6"/>
    <w:rsid w:val="00C3298D"/>
    <w:rsid w:val="00C34E09"/>
    <w:rsid w:val="00C65A31"/>
    <w:rsid w:val="00C82DCE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D7078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B287B"/>
    <w:rsid w:val="00DC0FA2"/>
    <w:rsid w:val="00DC489C"/>
    <w:rsid w:val="00DC684E"/>
    <w:rsid w:val="00DD1923"/>
    <w:rsid w:val="00DD2F70"/>
    <w:rsid w:val="00DD352C"/>
    <w:rsid w:val="00DD4865"/>
    <w:rsid w:val="00DD497D"/>
    <w:rsid w:val="00DE5621"/>
    <w:rsid w:val="00DE6F04"/>
    <w:rsid w:val="00DF13C7"/>
    <w:rsid w:val="00E002DC"/>
    <w:rsid w:val="00E13B2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63CED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5722D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B5FA292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301</TotalTime>
  <Pages>2</Pages>
  <Words>205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28</cp:revision>
  <cp:lastPrinted>2016-05-09T15:41:00Z</cp:lastPrinted>
  <dcterms:created xsi:type="dcterms:W3CDTF">2018-09-05T08:05:00Z</dcterms:created>
  <dcterms:modified xsi:type="dcterms:W3CDTF">2019-09-09T10:34:00Z</dcterms:modified>
</cp:coreProperties>
</file>