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30" w:rsidRPr="00EC3BF0" w:rsidRDefault="00FA2430" w:rsidP="00FA2430">
      <w:pPr>
        <w:spacing w:after="0"/>
        <w:rPr>
          <w:b/>
        </w:rPr>
      </w:pPr>
      <w:r w:rsidRPr="00EC3BF0">
        <w:rPr>
          <w:b/>
        </w:rPr>
        <w:t>MINUTES OF THE ANNUAL GENERAL MEETING</w:t>
      </w:r>
    </w:p>
    <w:p w:rsidR="00FA2430" w:rsidRDefault="00FA2430" w:rsidP="00FA2430">
      <w:pPr>
        <w:spacing w:after="0"/>
      </w:pPr>
      <w:r w:rsidRPr="00EC3BF0">
        <w:rPr>
          <w:b/>
        </w:rPr>
        <w:t>NORTH WEST SOCIETY OF CIPFA</w:t>
      </w:r>
    </w:p>
    <w:p w:rsidR="00FA2430" w:rsidRDefault="00FA2430" w:rsidP="00FA2430">
      <w:pPr>
        <w:spacing w:after="0"/>
      </w:pPr>
    </w:p>
    <w:p w:rsidR="00FA2430" w:rsidRDefault="00FA2430" w:rsidP="00FA2430">
      <w:pPr>
        <w:spacing w:after="0"/>
      </w:pPr>
      <w:r>
        <w:t xml:space="preserve">HELD AT </w:t>
      </w:r>
      <w:r w:rsidR="00253A01">
        <w:t>HALLIWELL JONES STADIUM</w:t>
      </w:r>
      <w:r>
        <w:t xml:space="preserve">, </w:t>
      </w:r>
      <w:r w:rsidR="00253A01">
        <w:t>WARRINGTON</w:t>
      </w:r>
      <w:r>
        <w:t xml:space="preserve"> ON </w:t>
      </w:r>
      <w:r w:rsidR="00CD7BB5">
        <w:t>THURSDAY 26 MARCH 2015</w:t>
      </w:r>
    </w:p>
    <w:p w:rsidR="00FA2430" w:rsidRDefault="00FA2430" w:rsidP="00FA2430">
      <w:pPr>
        <w:spacing w:after="0"/>
      </w:pPr>
    </w:p>
    <w:p w:rsidR="00922257" w:rsidRDefault="00922257" w:rsidP="00FA2430">
      <w:pPr>
        <w:spacing w:after="0"/>
      </w:pPr>
    </w:p>
    <w:p w:rsidR="00922257" w:rsidRPr="00922257" w:rsidRDefault="00922257" w:rsidP="00FA2430">
      <w:pPr>
        <w:spacing w:after="0"/>
        <w:rPr>
          <w:b/>
        </w:rPr>
      </w:pPr>
      <w:r>
        <w:rPr>
          <w:b/>
        </w:rPr>
        <w:t>Welcome</w:t>
      </w:r>
    </w:p>
    <w:p w:rsidR="00922257" w:rsidRDefault="00922257" w:rsidP="00FA2430">
      <w:pPr>
        <w:spacing w:after="0"/>
      </w:pPr>
    </w:p>
    <w:p w:rsidR="00922257" w:rsidRDefault="00922257" w:rsidP="00FA2430">
      <w:pPr>
        <w:spacing w:after="0"/>
      </w:pPr>
      <w:r>
        <w:t xml:space="preserve">The </w:t>
      </w:r>
      <w:r w:rsidR="00CD7BB5">
        <w:t xml:space="preserve">President and Chair, Gill </w:t>
      </w:r>
      <w:proofErr w:type="spellStart"/>
      <w:r w:rsidR="00CD7BB5">
        <w:t>Kilpatrrick</w:t>
      </w:r>
      <w:proofErr w:type="spellEnd"/>
      <w:r w:rsidR="00CD7BB5">
        <w:t>, from</w:t>
      </w:r>
      <w:r>
        <w:t xml:space="preserve"> Lancashire County Council, opened the meeting with a </w:t>
      </w:r>
      <w:r w:rsidR="00CD7BB5">
        <w:t xml:space="preserve">warm </w:t>
      </w:r>
      <w:r>
        <w:t xml:space="preserve">welcome </w:t>
      </w:r>
      <w:r w:rsidR="00CD7BB5">
        <w:t xml:space="preserve">to members and to the </w:t>
      </w:r>
      <w:proofErr w:type="spellStart"/>
      <w:r w:rsidR="00CD7BB5">
        <w:t>Halliwell</w:t>
      </w:r>
      <w:proofErr w:type="spellEnd"/>
      <w:r w:rsidR="00CD7BB5">
        <w:t xml:space="preserve"> Jones Stadium. </w:t>
      </w:r>
      <w:r>
        <w:t xml:space="preserve"> </w:t>
      </w:r>
      <w:r w:rsidR="00CD7BB5">
        <w:t>She thanked members for their support during her time in office and she opened the meeting.</w:t>
      </w:r>
      <w:r>
        <w:t xml:space="preserve"> </w:t>
      </w:r>
    </w:p>
    <w:p w:rsidR="00922257" w:rsidRDefault="00922257" w:rsidP="00FA2430">
      <w:pPr>
        <w:spacing w:after="0"/>
      </w:pPr>
    </w:p>
    <w:p w:rsidR="00922257" w:rsidRPr="00922257" w:rsidRDefault="00922257" w:rsidP="00FA2430">
      <w:pPr>
        <w:spacing w:after="0"/>
        <w:rPr>
          <w:b/>
        </w:rPr>
      </w:pPr>
      <w:r>
        <w:rPr>
          <w:b/>
        </w:rPr>
        <w:t>Agenda</w:t>
      </w:r>
    </w:p>
    <w:p w:rsidR="00FA2430" w:rsidRDefault="00FA2430" w:rsidP="00FA2430">
      <w:pPr>
        <w:spacing w:after="0"/>
      </w:pPr>
    </w:p>
    <w:p w:rsidR="00FA2430" w:rsidRPr="00FA2430" w:rsidRDefault="00FA2430" w:rsidP="00FA2430">
      <w:pPr>
        <w:spacing w:after="0"/>
        <w:rPr>
          <w:b/>
        </w:rPr>
      </w:pPr>
      <w:r>
        <w:t>1.</w:t>
      </w:r>
      <w:r>
        <w:tab/>
      </w:r>
      <w:r w:rsidRPr="00FA2430">
        <w:rPr>
          <w:b/>
        </w:rPr>
        <w:t>Attendance</w:t>
      </w:r>
    </w:p>
    <w:p w:rsidR="00FA2430" w:rsidRDefault="00FA2430" w:rsidP="00FA2430">
      <w:pPr>
        <w:spacing w:after="0"/>
      </w:pPr>
    </w:p>
    <w:p w:rsidR="00FA2430" w:rsidRDefault="00FA2430" w:rsidP="00FA2430">
      <w:pPr>
        <w:spacing w:after="0"/>
      </w:pPr>
      <w:r>
        <w:t xml:space="preserve">There were </w:t>
      </w:r>
      <w:r w:rsidR="00CD7BB5">
        <w:t>52</w:t>
      </w:r>
      <w:r w:rsidR="00EC3BF0">
        <w:t xml:space="preserve"> </w:t>
      </w:r>
      <w:r>
        <w:t xml:space="preserve">members present. </w:t>
      </w:r>
    </w:p>
    <w:p w:rsidR="00FA2430" w:rsidRDefault="00FA2430" w:rsidP="00FA2430">
      <w:pPr>
        <w:spacing w:after="0"/>
      </w:pPr>
    </w:p>
    <w:p w:rsidR="00FA2430" w:rsidRPr="00FA2430" w:rsidRDefault="00FA2430" w:rsidP="00FA2430">
      <w:pPr>
        <w:spacing w:after="0"/>
        <w:rPr>
          <w:b/>
        </w:rPr>
      </w:pPr>
      <w:r>
        <w:t>2.</w:t>
      </w:r>
      <w:r>
        <w:tab/>
      </w:r>
      <w:r w:rsidRPr="00FA2430">
        <w:rPr>
          <w:b/>
        </w:rPr>
        <w:t>Apologies for Absence</w:t>
      </w:r>
    </w:p>
    <w:p w:rsidR="00FA2430" w:rsidRPr="00FA2430" w:rsidRDefault="00FA2430" w:rsidP="00FA2430">
      <w:pPr>
        <w:spacing w:after="0"/>
        <w:rPr>
          <w:b/>
        </w:rPr>
      </w:pPr>
    </w:p>
    <w:p w:rsidR="00FA2430" w:rsidRDefault="00FA2430" w:rsidP="00FA2430">
      <w:pPr>
        <w:spacing w:after="0"/>
      </w:pPr>
      <w:r>
        <w:t xml:space="preserve">There were </w:t>
      </w:r>
      <w:r w:rsidR="00CD7BB5">
        <w:t>4</w:t>
      </w:r>
      <w:r w:rsidR="00EC3BF0">
        <w:t xml:space="preserve"> </w:t>
      </w:r>
      <w:r>
        <w:t>apologies for absence</w:t>
      </w:r>
    </w:p>
    <w:p w:rsidR="00FA2430" w:rsidRDefault="00FA2430" w:rsidP="00FA2430">
      <w:pPr>
        <w:spacing w:after="0"/>
      </w:pPr>
    </w:p>
    <w:p w:rsidR="00FA2430" w:rsidRPr="00FA2430" w:rsidRDefault="00FA2430" w:rsidP="00FA2430">
      <w:pPr>
        <w:spacing w:after="0"/>
        <w:rPr>
          <w:b/>
        </w:rPr>
      </w:pPr>
      <w:r>
        <w:t>3.</w:t>
      </w:r>
      <w:r>
        <w:tab/>
      </w:r>
      <w:r w:rsidRPr="00FA2430">
        <w:rPr>
          <w:b/>
        </w:rPr>
        <w:t xml:space="preserve">Minutes of the Annual General Meeting held at </w:t>
      </w:r>
      <w:r w:rsidR="00CD7BB5">
        <w:rPr>
          <w:b/>
        </w:rPr>
        <w:t xml:space="preserve">Chester Zoo </w:t>
      </w:r>
      <w:r w:rsidRPr="00FA2430">
        <w:rPr>
          <w:b/>
        </w:rPr>
        <w:t xml:space="preserve">on Friday </w:t>
      </w:r>
      <w:r w:rsidR="00CD7BB5">
        <w:rPr>
          <w:b/>
        </w:rPr>
        <w:t>1</w:t>
      </w:r>
      <w:r w:rsidR="00AC4CDB">
        <w:rPr>
          <w:b/>
        </w:rPr>
        <w:t>1</w:t>
      </w:r>
      <w:r w:rsidR="00CD7BB5" w:rsidRPr="00CD7BB5">
        <w:rPr>
          <w:b/>
          <w:vertAlign w:val="superscript"/>
        </w:rPr>
        <w:t>th</w:t>
      </w:r>
      <w:r w:rsidR="00CD7BB5">
        <w:rPr>
          <w:b/>
        </w:rPr>
        <w:t xml:space="preserve"> April 2014</w:t>
      </w:r>
    </w:p>
    <w:p w:rsidR="00FA2430" w:rsidRDefault="00FA2430" w:rsidP="00FA2430">
      <w:pPr>
        <w:spacing w:after="0"/>
      </w:pPr>
    </w:p>
    <w:p w:rsidR="00FA2430" w:rsidRDefault="00FA2430" w:rsidP="00FA2430">
      <w:pPr>
        <w:spacing w:after="0"/>
      </w:pPr>
      <w:r>
        <w:t xml:space="preserve">The minutes were approved without amendment.  </w:t>
      </w:r>
    </w:p>
    <w:p w:rsidR="00EC3BF0" w:rsidRDefault="00EC3BF0" w:rsidP="00FA2430">
      <w:pPr>
        <w:spacing w:after="0"/>
      </w:pPr>
    </w:p>
    <w:p w:rsidR="00EC3BF0" w:rsidRDefault="00EC3BF0" w:rsidP="00FA2430">
      <w:pPr>
        <w:spacing w:after="0"/>
        <w:rPr>
          <w:b/>
        </w:rPr>
      </w:pPr>
      <w:r>
        <w:t xml:space="preserve">4. </w:t>
      </w:r>
      <w:r>
        <w:rPr>
          <w:b/>
        </w:rPr>
        <w:tab/>
        <w:t>Adoption of Constitution for the North West Society of CIPFA</w:t>
      </w:r>
    </w:p>
    <w:p w:rsidR="00EC3BF0" w:rsidRDefault="00EC3BF0" w:rsidP="00FA2430">
      <w:pPr>
        <w:spacing w:after="0"/>
        <w:rPr>
          <w:b/>
        </w:rPr>
      </w:pPr>
    </w:p>
    <w:p w:rsidR="00EC3BF0" w:rsidRPr="00EC3BF0" w:rsidRDefault="00EC3BF0" w:rsidP="00FA2430">
      <w:pPr>
        <w:spacing w:after="0"/>
      </w:pPr>
      <w:r>
        <w:t xml:space="preserve">The current Chair and President of the Society, </w:t>
      </w:r>
      <w:r w:rsidR="00CD7BB5">
        <w:t>Gill Kilpatrick</w:t>
      </w:r>
      <w:r>
        <w:t xml:space="preserve"> opened the meeting by thanking memb</w:t>
      </w:r>
      <w:r w:rsidR="00CD7BB5">
        <w:t>ers for their support during her</w:t>
      </w:r>
      <w:r>
        <w:t xml:space="preserve"> two years as President and Chairman. </w:t>
      </w:r>
      <w:r w:rsidR="00CD7BB5">
        <w:t xml:space="preserve">She </w:t>
      </w:r>
      <w:r>
        <w:t xml:space="preserve">spoke of some of the </w:t>
      </w:r>
      <w:r w:rsidR="00CD7BB5">
        <w:t xml:space="preserve">challenges and </w:t>
      </w:r>
      <w:r>
        <w:t xml:space="preserve">difficulties faced by members during the current times, but also reflected on the strength that can be gained from participating in the Society and its activities. </w:t>
      </w:r>
      <w:r w:rsidR="00CD7BB5">
        <w:t>Gill</w:t>
      </w:r>
      <w:r>
        <w:t xml:space="preserve"> welcomed the election of </w:t>
      </w:r>
      <w:r w:rsidR="00CD7BB5">
        <w:t xml:space="preserve">Shaer Halewood from Warrington BC </w:t>
      </w:r>
      <w:r>
        <w:t>as the next President and Chair.</w:t>
      </w:r>
      <w:r w:rsidR="00CD7BB5">
        <w:t xml:space="preserve"> </w:t>
      </w:r>
    </w:p>
    <w:p w:rsidR="00FA2430" w:rsidRDefault="00FA2430" w:rsidP="00FA2430">
      <w:pPr>
        <w:spacing w:after="0"/>
      </w:pPr>
    </w:p>
    <w:p w:rsidR="00FA2430" w:rsidRPr="00FA2430" w:rsidRDefault="00FA2430" w:rsidP="00FA2430">
      <w:pPr>
        <w:spacing w:after="0"/>
        <w:rPr>
          <w:b/>
        </w:rPr>
      </w:pPr>
      <w:r>
        <w:t>4.</w:t>
      </w:r>
      <w:r>
        <w:tab/>
      </w:r>
      <w:r w:rsidRPr="00FA2430">
        <w:rPr>
          <w:b/>
        </w:rPr>
        <w:t>Election of Society President</w:t>
      </w:r>
      <w:r w:rsidR="00CD7BB5">
        <w:rPr>
          <w:b/>
        </w:rPr>
        <w:t xml:space="preserve"> 2015-17</w:t>
      </w:r>
    </w:p>
    <w:p w:rsidR="00FA2430" w:rsidRPr="00FA2430" w:rsidRDefault="00FA2430" w:rsidP="00FA2430">
      <w:pPr>
        <w:spacing w:after="0"/>
        <w:rPr>
          <w:b/>
        </w:rPr>
      </w:pPr>
    </w:p>
    <w:p w:rsidR="00FA2430" w:rsidRDefault="00CD7BB5" w:rsidP="00FA2430">
      <w:pPr>
        <w:spacing w:after="0"/>
      </w:pPr>
      <w:r>
        <w:t>Shaer Halewood</w:t>
      </w:r>
      <w:r w:rsidR="00FA2430">
        <w:t xml:space="preserve"> was elected as president for a period of two years</w:t>
      </w:r>
      <w:proofErr w:type="gramStart"/>
      <w:r w:rsidR="00FA2430">
        <w:t>..</w:t>
      </w:r>
      <w:proofErr w:type="gramEnd"/>
      <w:r w:rsidR="00253A01">
        <w:t xml:space="preserve"> </w:t>
      </w:r>
      <w:r>
        <w:t>Gill formally presented Shaer with the chain of office.</w:t>
      </w:r>
    </w:p>
    <w:p w:rsidR="00FA2430" w:rsidRDefault="00FA2430" w:rsidP="00FA2430">
      <w:pPr>
        <w:spacing w:after="0"/>
      </w:pPr>
    </w:p>
    <w:p w:rsidR="00FA2430" w:rsidRPr="00FA2430" w:rsidRDefault="00FA2430" w:rsidP="00FA2430">
      <w:pPr>
        <w:spacing w:after="0"/>
        <w:rPr>
          <w:b/>
        </w:rPr>
      </w:pPr>
      <w:r>
        <w:t xml:space="preserve">6. </w:t>
      </w:r>
      <w:r>
        <w:tab/>
      </w:r>
      <w:r w:rsidRPr="00FA2430">
        <w:rPr>
          <w:b/>
        </w:rPr>
        <w:t xml:space="preserve">Election of Society Vice-President </w:t>
      </w:r>
      <w:r>
        <w:rPr>
          <w:b/>
        </w:rPr>
        <w:t>201</w:t>
      </w:r>
      <w:r w:rsidR="00E204EF">
        <w:rPr>
          <w:b/>
        </w:rPr>
        <w:t>5-17</w:t>
      </w:r>
    </w:p>
    <w:p w:rsidR="00CD7BB5" w:rsidRDefault="00CD7BB5" w:rsidP="00FA2430">
      <w:pPr>
        <w:spacing w:after="0"/>
      </w:pPr>
    </w:p>
    <w:p w:rsidR="00FA2430" w:rsidRDefault="00CD7BB5" w:rsidP="00FA2430">
      <w:pPr>
        <w:spacing w:after="0"/>
      </w:pPr>
      <w:r>
        <w:t xml:space="preserve">There was one nomination for the office of </w:t>
      </w:r>
      <w:r w:rsidR="00FA2430">
        <w:t xml:space="preserve">Vice-President for a period of two years. </w:t>
      </w:r>
      <w:r>
        <w:t xml:space="preserve">Mike Thomas, Grant Thornton was elected unopposed. Shaer presented Mike with </w:t>
      </w:r>
      <w:r w:rsidR="00253A01">
        <w:t xml:space="preserve">the </w:t>
      </w:r>
      <w:r>
        <w:t>chain of office.</w:t>
      </w:r>
    </w:p>
    <w:p w:rsidR="00FA2430" w:rsidRDefault="00FA2430" w:rsidP="00FA2430">
      <w:pPr>
        <w:spacing w:after="0"/>
      </w:pPr>
    </w:p>
    <w:p w:rsidR="00FA2430" w:rsidRPr="00FA2430" w:rsidRDefault="00FA2430" w:rsidP="00FA2430">
      <w:pPr>
        <w:spacing w:after="0"/>
        <w:rPr>
          <w:b/>
        </w:rPr>
      </w:pPr>
      <w:r>
        <w:t>7.</w:t>
      </w:r>
      <w:r>
        <w:tab/>
      </w:r>
      <w:r w:rsidRPr="00FA2430">
        <w:rPr>
          <w:b/>
        </w:rPr>
        <w:t>Election of Society Officers</w:t>
      </w:r>
      <w:r>
        <w:rPr>
          <w:b/>
        </w:rPr>
        <w:t xml:space="preserve"> </w:t>
      </w:r>
    </w:p>
    <w:p w:rsidR="00FA2430" w:rsidRDefault="00FA2430" w:rsidP="00FA2430">
      <w:pPr>
        <w:spacing w:after="0"/>
      </w:pPr>
    </w:p>
    <w:p w:rsidR="00FA2430" w:rsidRDefault="00FA2430" w:rsidP="00FA2430">
      <w:pPr>
        <w:spacing w:after="0"/>
      </w:pPr>
      <w:r>
        <w:t xml:space="preserve">The President informed the meeting that following the recent nominations and there being no other nominations the following officers were elected to </w:t>
      </w:r>
      <w:r w:rsidR="00CD7BB5">
        <w:t>serve on the Council for 2015-16</w:t>
      </w:r>
      <w:r>
        <w:t>:</w:t>
      </w:r>
    </w:p>
    <w:p w:rsidR="00FA2430" w:rsidRDefault="00FA2430" w:rsidP="00FA2430">
      <w:pPr>
        <w:spacing w:after="0"/>
      </w:pPr>
      <w:r>
        <w:t>Honorary Secretary</w:t>
      </w:r>
      <w:r>
        <w:tab/>
      </w:r>
      <w:r>
        <w:tab/>
      </w:r>
      <w:r>
        <w:tab/>
      </w:r>
      <w:r>
        <w:tab/>
      </w:r>
      <w:r>
        <w:tab/>
        <w:t>Mike Thomas</w:t>
      </w:r>
    </w:p>
    <w:p w:rsidR="00FA2430" w:rsidRDefault="00FA2430" w:rsidP="00FA2430">
      <w:pPr>
        <w:spacing w:after="0"/>
      </w:pPr>
      <w:r>
        <w:t>Honorar</w:t>
      </w:r>
      <w:r w:rsidR="00CD7BB5">
        <w:t>y Treasurer</w:t>
      </w:r>
      <w:r w:rsidR="00CD7BB5">
        <w:tab/>
      </w:r>
      <w:r w:rsidR="00CD7BB5">
        <w:tab/>
      </w:r>
      <w:r w:rsidR="00CD7BB5">
        <w:tab/>
      </w:r>
      <w:r w:rsidR="00CD7BB5">
        <w:tab/>
      </w:r>
      <w:r w:rsidR="00CD7BB5">
        <w:tab/>
        <w:t>Vacant</w:t>
      </w:r>
    </w:p>
    <w:p w:rsidR="00FA2430" w:rsidRDefault="00FA2430" w:rsidP="00FA2430">
      <w:pPr>
        <w:spacing w:after="0"/>
      </w:pPr>
    </w:p>
    <w:p w:rsidR="00FA2430" w:rsidRDefault="00FA2430" w:rsidP="00FA2430">
      <w:pPr>
        <w:spacing w:after="0"/>
      </w:pPr>
      <w:r>
        <w:lastRenderedPageBreak/>
        <w:t>Regional Representative</w:t>
      </w:r>
      <w:r>
        <w:tab/>
        <w:t>(Nomination)</w:t>
      </w:r>
      <w:r>
        <w:tab/>
      </w:r>
      <w:r>
        <w:tab/>
      </w:r>
      <w:r>
        <w:tab/>
        <w:t>Lee Yale Helms</w:t>
      </w:r>
    </w:p>
    <w:p w:rsidR="00FA2430" w:rsidRDefault="00FA2430" w:rsidP="00FA2430">
      <w:pPr>
        <w:spacing w:after="0"/>
      </w:pPr>
    </w:p>
    <w:p w:rsidR="00FA2430" w:rsidRPr="00FA2430" w:rsidRDefault="00FA2430" w:rsidP="00FA2430">
      <w:pPr>
        <w:spacing w:after="0"/>
        <w:rPr>
          <w:b/>
        </w:rPr>
      </w:pPr>
      <w:r>
        <w:t>7.</w:t>
      </w:r>
      <w:r>
        <w:tab/>
      </w:r>
      <w:r w:rsidRPr="00FA2430">
        <w:rPr>
          <w:b/>
        </w:rPr>
        <w:t>Election of Corporate Members of the Council</w:t>
      </w:r>
    </w:p>
    <w:p w:rsidR="00FA2430" w:rsidRDefault="00EC3BF0" w:rsidP="00FA2430">
      <w:pPr>
        <w:spacing w:after="0"/>
      </w:pPr>
      <w:r>
        <w:t xml:space="preserve">A number of nominations were received to be </w:t>
      </w:r>
      <w:r w:rsidR="00E204EF">
        <w:t>corporate</w:t>
      </w:r>
      <w:r>
        <w:t xml:space="preserve"> members of the Council. In line with the Council's Constitution the following members were nominated and accepted onto the Council;</w:t>
      </w:r>
    </w:p>
    <w:p w:rsidR="00EC3BF0" w:rsidRDefault="00EC3BF0" w:rsidP="00FA2430">
      <w:pPr>
        <w:spacing w:after="0"/>
      </w:pPr>
    </w:p>
    <w:p w:rsidR="00EC3BF0" w:rsidRDefault="00EC3BF0" w:rsidP="00FA2430">
      <w:pPr>
        <w:spacing w:after="0"/>
      </w:pPr>
      <w:r>
        <w:t xml:space="preserve">Chris </w:t>
      </w:r>
      <w:proofErr w:type="spellStart"/>
      <w:r>
        <w:t>Pyke</w:t>
      </w:r>
      <w:proofErr w:type="spellEnd"/>
    </w:p>
    <w:p w:rsidR="00EC3BF0" w:rsidRDefault="00EC3BF0" w:rsidP="00FA2430">
      <w:pPr>
        <w:spacing w:after="0"/>
      </w:pPr>
      <w:r>
        <w:t>Ian Coleman</w:t>
      </w:r>
    </w:p>
    <w:p w:rsidR="00EC3BF0" w:rsidRDefault="00EC3BF0" w:rsidP="00FA2430">
      <w:pPr>
        <w:spacing w:after="0"/>
      </w:pPr>
      <w:r>
        <w:t>David Taylor-Smith</w:t>
      </w:r>
    </w:p>
    <w:p w:rsidR="00CD7BB5" w:rsidRDefault="00CD7BB5" w:rsidP="00FA2430">
      <w:pPr>
        <w:spacing w:after="0"/>
      </w:pPr>
      <w:r>
        <w:t xml:space="preserve">Mike Owen </w:t>
      </w:r>
    </w:p>
    <w:p w:rsidR="00CD7BB5" w:rsidRDefault="00CD7BB5" w:rsidP="00FA2430">
      <w:pPr>
        <w:spacing w:after="0"/>
      </w:pPr>
      <w:r>
        <w:t xml:space="preserve">Jeremy Valentine </w:t>
      </w:r>
    </w:p>
    <w:p w:rsidR="00CD7BB5" w:rsidRDefault="00CD7BB5" w:rsidP="00FA2430">
      <w:pPr>
        <w:spacing w:after="0"/>
      </w:pPr>
      <w:r>
        <w:t xml:space="preserve">One </w:t>
      </w:r>
      <w:r w:rsidR="00E204EF">
        <w:t>vacancy</w:t>
      </w:r>
    </w:p>
    <w:p w:rsidR="00FA2430" w:rsidRDefault="00FA2430" w:rsidP="00FA2430">
      <w:pPr>
        <w:spacing w:after="0"/>
      </w:pPr>
    </w:p>
    <w:p w:rsidR="00FA2430" w:rsidRDefault="00FA2430" w:rsidP="00FA2430">
      <w:pPr>
        <w:spacing w:after="0"/>
      </w:pPr>
      <w:r>
        <w:t>8.</w:t>
      </w:r>
      <w:r>
        <w:tab/>
      </w:r>
      <w:r w:rsidRPr="00FA2430">
        <w:rPr>
          <w:b/>
        </w:rPr>
        <w:t>Election of Auditor to the Society</w:t>
      </w:r>
    </w:p>
    <w:p w:rsidR="00FA2430" w:rsidRDefault="00FA2430" w:rsidP="00FA2430">
      <w:pPr>
        <w:spacing w:after="0"/>
      </w:pPr>
    </w:p>
    <w:p w:rsidR="00EC3BF0" w:rsidRDefault="00EC3BF0" w:rsidP="00FA2430">
      <w:pPr>
        <w:spacing w:after="0"/>
      </w:pPr>
      <w:r>
        <w:t>There was one nomination a</w:t>
      </w:r>
      <w:r w:rsidR="00E204EF">
        <w:t>s Auditor to the Society.  Steve</w:t>
      </w:r>
      <w:r>
        <w:t xml:space="preserve"> Kenyon from Bury MBC was duly confirmed as the Auditor to the Society.</w:t>
      </w:r>
    </w:p>
    <w:p w:rsidR="00EC3BF0" w:rsidRDefault="00FA2430" w:rsidP="00EC3BF0">
      <w:pPr>
        <w:spacing w:after="0"/>
      </w:pPr>
      <w:r>
        <w:t>.</w:t>
      </w:r>
      <w:r w:rsidR="00EC3BF0" w:rsidRPr="00EC3BF0">
        <w:t xml:space="preserve"> </w:t>
      </w:r>
    </w:p>
    <w:p w:rsidR="00922257" w:rsidRDefault="00922257" w:rsidP="00EC3BF0">
      <w:pPr>
        <w:spacing w:after="0"/>
      </w:pPr>
    </w:p>
    <w:p w:rsidR="00922257" w:rsidRDefault="00922257" w:rsidP="00EC3BF0">
      <w:pPr>
        <w:spacing w:after="0"/>
        <w:rPr>
          <w:b/>
        </w:rPr>
      </w:pPr>
      <w:r>
        <w:t>9.</w:t>
      </w:r>
      <w:r>
        <w:tab/>
      </w:r>
      <w:r w:rsidRPr="00922257">
        <w:rPr>
          <w:b/>
        </w:rPr>
        <w:t>Election of Co-opted Members to the Society</w:t>
      </w:r>
    </w:p>
    <w:p w:rsidR="00922257" w:rsidRDefault="00922257" w:rsidP="00EC3BF0">
      <w:pPr>
        <w:spacing w:after="0"/>
        <w:rPr>
          <w:b/>
        </w:rPr>
      </w:pPr>
    </w:p>
    <w:p w:rsidR="00922257" w:rsidRPr="00922257" w:rsidRDefault="00CD7BB5" w:rsidP="00EC3BF0">
      <w:pPr>
        <w:spacing w:after="0"/>
      </w:pPr>
      <w:r>
        <w:t xml:space="preserve">There were </w:t>
      </w:r>
      <w:r w:rsidR="00AB31B3">
        <w:t>was no discussion about co-opted members of the Council as this will be discussed at the next meeting on 17 April 2015 the current two co-opted members Pam Dyson and Rebecca Davies will remain as co-opted members.</w:t>
      </w:r>
    </w:p>
    <w:p w:rsidR="00EC3BF0" w:rsidRDefault="00EC3BF0" w:rsidP="00EC3BF0">
      <w:pPr>
        <w:spacing w:after="0"/>
      </w:pPr>
    </w:p>
    <w:p w:rsidR="00EC3BF0" w:rsidRDefault="00922257" w:rsidP="00FA2430">
      <w:pPr>
        <w:spacing w:after="0"/>
        <w:rPr>
          <w:b/>
        </w:rPr>
      </w:pPr>
      <w:r>
        <w:t>10</w:t>
      </w:r>
      <w:r w:rsidR="00EC3BF0">
        <w:t>.</w:t>
      </w:r>
      <w:r w:rsidR="00EC3BF0">
        <w:tab/>
      </w:r>
      <w:r w:rsidR="00AB31B3">
        <w:rPr>
          <w:b/>
        </w:rPr>
        <w:t>Annual Report and Accounts 2014-15</w:t>
      </w:r>
    </w:p>
    <w:p w:rsidR="00EC3BF0" w:rsidRDefault="00EC3BF0" w:rsidP="00FA2430">
      <w:pPr>
        <w:spacing w:after="0"/>
        <w:rPr>
          <w:b/>
        </w:rPr>
      </w:pPr>
    </w:p>
    <w:p w:rsidR="00EC3BF0" w:rsidRDefault="00EC3BF0" w:rsidP="00EC3BF0">
      <w:pPr>
        <w:spacing w:after="0"/>
      </w:pPr>
      <w:r w:rsidRPr="008106F0">
        <w:t xml:space="preserve">The Annual Report </w:t>
      </w:r>
      <w:r w:rsidR="00AB31B3">
        <w:t xml:space="preserve">and Accounts </w:t>
      </w:r>
      <w:r w:rsidRPr="008106F0">
        <w:t xml:space="preserve">was received.  The Chair paid tribute to the hard work of the Society Officers and volunteers in the groups and sections.  </w:t>
      </w:r>
      <w:r w:rsidR="00AB31B3">
        <w:t xml:space="preserve">The Annual Report and Accounts were approved and seconded by members. </w:t>
      </w:r>
    </w:p>
    <w:p w:rsidR="00922257" w:rsidRPr="008106F0" w:rsidRDefault="00922257" w:rsidP="00EC3BF0">
      <w:pPr>
        <w:spacing w:after="0"/>
      </w:pPr>
    </w:p>
    <w:p w:rsidR="00FA2430" w:rsidRPr="00FA2430" w:rsidRDefault="00922257" w:rsidP="00FA2430">
      <w:pPr>
        <w:spacing w:after="0"/>
        <w:rPr>
          <w:b/>
        </w:rPr>
      </w:pPr>
      <w:r>
        <w:t>11.</w:t>
      </w:r>
      <w:r w:rsidR="00FA2430">
        <w:tab/>
      </w:r>
      <w:r w:rsidR="00FA2430" w:rsidRPr="00FA2430">
        <w:rPr>
          <w:b/>
        </w:rPr>
        <w:t>Presidential Address</w:t>
      </w:r>
    </w:p>
    <w:p w:rsidR="00FA2430" w:rsidRDefault="00FA2430" w:rsidP="00FA2430">
      <w:pPr>
        <w:spacing w:after="0"/>
      </w:pPr>
    </w:p>
    <w:p w:rsidR="00FA2430" w:rsidRDefault="00FA2430" w:rsidP="00FA2430">
      <w:pPr>
        <w:spacing w:after="0"/>
      </w:pPr>
      <w:r>
        <w:t>The Presidential Ad</w:t>
      </w:r>
      <w:r w:rsidR="008106F0">
        <w:t xml:space="preserve">dress was given by </w:t>
      </w:r>
      <w:r w:rsidR="00AB31B3">
        <w:t xml:space="preserve">Shaer Halewood. </w:t>
      </w:r>
      <w:r w:rsidR="00253A01">
        <w:t>Shaer</w:t>
      </w:r>
      <w:r w:rsidR="008106F0">
        <w:t xml:space="preserve"> commented on the hard work of all Society members and focused on the opportunities that having a vibrant and strong Society presented.</w:t>
      </w:r>
      <w:r w:rsidR="00AB31B3">
        <w:t xml:space="preserve"> </w:t>
      </w:r>
      <w:proofErr w:type="spellStart"/>
      <w:r w:rsidR="00AB31B3">
        <w:t>Shaer's</w:t>
      </w:r>
      <w:proofErr w:type="spellEnd"/>
      <w:r w:rsidR="00AB31B3">
        <w:t xml:space="preserve"> presentation is attached to the minutes for </w:t>
      </w:r>
      <w:proofErr w:type="gramStart"/>
      <w:r w:rsidR="00AB31B3">
        <w:t>members</w:t>
      </w:r>
      <w:proofErr w:type="gramEnd"/>
      <w:r w:rsidR="00AB31B3">
        <w:t xml:space="preserve"> attention.</w:t>
      </w:r>
    </w:p>
    <w:p w:rsidR="008106F0" w:rsidRDefault="008106F0" w:rsidP="00FA2430">
      <w:pPr>
        <w:spacing w:after="0"/>
      </w:pPr>
    </w:p>
    <w:p w:rsidR="008106F0" w:rsidRPr="00922257" w:rsidRDefault="008106F0" w:rsidP="00FA2430">
      <w:pPr>
        <w:spacing w:after="0"/>
        <w:rPr>
          <w:b/>
        </w:rPr>
      </w:pPr>
      <w:r>
        <w:t>1</w:t>
      </w:r>
      <w:r w:rsidR="00922257">
        <w:t>2</w:t>
      </w:r>
      <w:r>
        <w:t>.</w:t>
      </w:r>
      <w:r>
        <w:tab/>
      </w:r>
      <w:r w:rsidRPr="00922257">
        <w:rPr>
          <w:b/>
        </w:rPr>
        <w:t>PRESENTATIONS</w:t>
      </w:r>
    </w:p>
    <w:p w:rsidR="008106F0" w:rsidRDefault="008106F0" w:rsidP="00FA2430">
      <w:pPr>
        <w:spacing w:after="0"/>
      </w:pPr>
    </w:p>
    <w:p w:rsidR="008106F0" w:rsidRDefault="008106F0" w:rsidP="00FA2430">
      <w:pPr>
        <w:spacing w:after="0"/>
      </w:pPr>
    </w:p>
    <w:p w:rsidR="008106F0" w:rsidRDefault="00AB31B3" w:rsidP="00FA2430">
      <w:pPr>
        <w:spacing w:after="0"/>
      </w:pPr>
      <w:r>
        <w:rPr>
          <w:b/>
        </w:rPr>
        <w:t>Rob Whiteman, CEO, CIPFA</w:t>
      </w:r>
      <w:r w:rsidR="008106F0">
        <w:t xml:space="preserve"> – gave a stimulating presentation about </w:t>
      </w:r>
      <w:r>
        <w:t xml:space="preserve">the climate in which the current </w:t>
      </w:r>
      <w:r w:rsidR="00E204EF">
        <w:t>membership is</w:t>
      </w:r>
      <w:r>
        <w:t xml:space="preserve"> living and the challenges ahead. A precise of Rob's talk is attached for members to consider.</w:t>
      </w:r>
    </w:p>
    <w:p w:rsidR="008106F0" w:rsidRDefault="008106F0" w:rsidP="00FA2430">
      <w:pPr>
        <w:spacing w:after="0"/>
      </w:pPr>
    </w:p>
    <w:p w:rsidR="00AB31B3" w:rsidRPr="00253A01" w:rsidRDefault="00AB31B3" w:rsidP="00FA2430">
      <w:pPr>
        <w:spacing w:after="0"/>
      </w:pPr>
      <w:r>
        <w:rPr>
          <w:b/>
        </w:rPr>
        <w:t xml:space="preserve">Ben Jay, Assistant Director of Finance Tameside BC </w:t>
      </w:r>
      <w:r w:rsidR="008106F0">
        <w:t xml:space="preserve"> – gave a very thought provoking insight to the challenges faced </w:t>
      </w:r>
      <w:r>
        <w:t>by the Council and its health partners in terms of integrating health and social care activity within the borough and within the context of the Greater Manchester Devolution deb</w:t>
      </w:r>
      <w:r w:rsidR="00E204EF">
        <w:t xml:space="preserve">ate. </w:t>
      </w:r>
    </w:p>
    <w:p w:rsidR="00AB31B3" w:rsidRDefault="00AB31B3" w:rsidP="00FA2430">
      <w:pPr>
        <w:spacing w:after="0"/>
      </w:pPr>
    </w:p>
    <w:p w:rsidR="008106F0" w:rsidRDefault="008106F0" w:rsidP="00FA2430">
      <w:pPr>
        <w:spacing w:after="0"/>
      </w:pPr>
    </w:p>
    <w:p w:rsidR="008106F0" w:rsidRDefault="00AB31B3" w:rsidP="00FA2430">
      <w:pPr>
        <w:spacing w:after="0"/>
      </w:pPr>
      <w:r>
        <w:rPr>
          <w:b/>
        </w:rPr>
        <w:t xml:space="preserve">Mike Farrar, Independent Health Consultant, - </w:t>
      </w:r>
      <w:r>
        <w:t xml:space="preserve">Mike gave a stimulating discussion into current thinking about the delivery of healthcare in the UK. This was positioned in the context of the health / social care integration agenda. </w:t>
      </w:r>
      <w:r w:rsidR="004E458A">
        <w:t xml:space="preserve">Mike began by outlining his role on the Total Place Group run by Sir Michael </w:t>
      </w:r>
      <w:proofErr w:type="spellStart"/>
      <w:r w:rsidR="004E458A">
        <w:t>Bichard</w:t>
      </w:r>
      <w:proofErr w:type="spellEnd"/>
      <w:r w:rsidR="004E458A">
        <w:t xml:space="preserve">, his role on the HFMA Total Finance Group </w:t>
      </w:r>
      <w:r w:rsidR="004E458A">
        <w:lastRenderedPageBreak/>
        <w:t xml:space="preserve">and his new role as the Independent Chair to the Greater Manchester Chief Executives group. Mike covered three main areas in his speech – the NHS Five Year Forward View, Whole System Working Leadership and Generating Additional Income. He said that personal relationships were </w:t>
      </w:r>
      <w:proofErr w:type="gramStart"/>
      <w:r w:rsidR="004E458A">
        <w:t>key</w:t>
      </w:r>
      <w:proofErr w:type="gramEnd"/>
      <w:r w:rsidR="004E458A">
        <w:t xml:space="preserve"> in making any change a success and people needed to avoid vested organisational environmental factors when looking to create change.</w:t>
      </w:r>
    </w:p>
    <w:p w:rsidR="004E458A" w:rsidRPr="004E458A" w:rsidRDefault="004E458A" w:rsidP="00FA2430">
      <w:pPr>
        <w:spacing w:after="0"/>
      </w:pPr>
    </w:p>
    <w:p w:rsidR="004E458A" w:rsidRPr="004E458A" w:rsidRDefault="004E458A" w:rsidP="00FA2430">
      <w:pPr>
        <w:spacing w:after="0"/>
      </w:pPr>
      <w:r>
        <w:rPr>
          <w:b/>
        </w:rPr>
        <w:t xml:space="preserve">Chris Murray, </w:t>
      </w:r>
      <w:proofErr w:type="gramStart"/>
      <w:r>
        <w:rPr>
          <w:b/>
        </w:rPr>
        <w:t>Director ,</w:t>
      </w:r>
      <w:proofErr w:type="gramEnd"/>
      <w:r>
        <w:rPr>
          <w:b/>
        </w:rPr>
        <w:t xml:space="preserve"> Core Cities  Group. -  </w:t>
      </w:r>
      <w:r>
        <w:t xml:space="preserve">Chris gave a fascinating insight into the devolution changes being considered by Greater Manchester. He began by outlining the history of AGMA and Core Cities group and the recent addition of the cities of Glasgow and Cardiff into the group. Chris's slides are attached for members to </w:t>
      </w:r>
      <w:bookmarkStart w:id="0" w:name="_GoBack"/>
      <w:bookmarkEnd w:id="0"/>
      <w:r w:rsidR="00E204EF">
        <w:t xml:space="preserve">consider. </w:t>
      </w:r>
      <w:r>
        <w:t xml:space="preserve">Chris also highlighted a new piece of research work being undertaken by the Core Cities group on </w:t>
      </w:r>
      <w:proofErr w:type="spellStart"/>
      <w:r>
        <w:t>Devo</w:t>
      </w:r>
      <w:proofErr w:type="spellEnd"/>
      <w:r>
        <w:t xml:space="preserve"> Me – what does devolution mean for individual citizens and communities.  Chris outlined a range of other reports that had recently been undertaken in this area. </w:t>
      </w:r>
    </w:p>
    <w:p w:rsidR="004E458A" w:rsidRPr="00AB31B3" w:rsidRDefault="004E458A" w:rsidP="00FA2430">
      <w:pPr>
        <w:spacing w:after="0"/>
      </w:pPr>
    </w:p>
    <w:p w:rsidR="008106F0" w:rsidRDefault="008106F0" w:rsidP="00FA2430">
      <w:pPr>
        <w:spacing w:after="0"/>
      </w:pPr>
    </w:p>
    <w:p w:rsidR="008106F0" w:rsidRDefault="00922257" w:rsidP="00FA2430">
      <w:pPr>
        <w:spacing w:after="0"/>
      </w:pPr>
      <w:r>
        <w:t>13</w:t>
      </w:r>
      <w:r w:rsidR="008106F0">
        <w:t>. To</w:t>
      </w:r>
      <w:r w:rsidR="00253A01">
        <w:t>ur of the Warrington Wolves Stadium.</w:t>
      </w:r>
    </w:p>
    <w:p w:rsidR="008106F0" w:rsidRDefault="008106F0" w:rsidP="00FA2430">
      <w:pPr>
        <w:spacing w:after="0"/>
      </w:pPr>
    </w:p>
    <w:p w:rsidR="008715A2" w:rsidRPr="00DC7324" w:rsidRDefault="008715A2" w:rsidP="00FA2430">
      <w:pPr>
        <w:spacing w:after="0"/>
      </w:pPr>
    </w:p>
    <w:sectPr w:rsidR="008715A2" w:rsidRPr="00DC7324" w:rsidSect="00E84CBD">
      <w:footerReference w:type="even" r:id="rId8"/>
      <w:footerReference w:type="default" r:id="rId9"/>
      <w:pgSz w:w="11906" w:h="16838" w:code="9"/>
      <w:pgMar w:top="1985" w:right="1418" w:bottom="1134" w:left="2495"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72" w:rsidRDefault="00F31672">
      <w:r>
        <w:separator/>
      </w:r>
    </w:p>
  </w:endnote>
  <w:endnote w:type="continuationSeparator" w:id="0">
    <w:p w:rsidR="00F31672" w:rsidRDefault="00F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28" w:rsidRDefault="00003544">
    <w:pPr>
      <w:pStyle w:val="Footer"/>
      <w:framePr w:wrap="around" w:vAnchor="text" w:hAnchor="margin" w:xAlign="right" w:y="1"/>
    </w:pPr>
    <w:r>
      <w:fldChar w:fldCharType="begin"/>
    </w:r>
    <w:r w:rsidR="00C97B28">
      <w:instrText xml:space="preserve">PAGE  </w:instrText>
    </w:r>
    <w:r>
      <w:fldChar w:fldCharType="end"/>
    </w:r>
  </w:p>
  <w:p w:rsidR="00C97B28" w:rsidRDefault="00C97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28" w:rsidRDefault="00003544" w:rsidP="008715A2">
    <w:pPr>
      <w:pStyle w:val="Footer"/>
      <w:framePr w:w="851" w:wrap="around" w:vAnchor="text" w:hAnchor="margin" w:xAlign="right" w:y="1" w:anchorLock="1"/>
      <w:shd w:val="clear" w:color="FFFFFF" w:fill="auto"/>
      <w:jc w:val="right"/>
    </w:pPr>
    <w:r>
      <w:fldChar w:fldCharType="begin"/>
    </w:r>
    <w:r w:rsidR="00EB601B">
      <w:instrText xml:space="preserve"> PAGE \* MERGEFORMAT </w:instrText>
    </w:r>
    <w:r>
      <w:fldChar w:fldCharType="separate"/>
    </w:r>
    <w:r w:rsidR="00E204EF">
      <w:rPr>
        <w:noProof/>
      </w:rPr>
      <w:t>2</w:t>
    </w:r>
    <w:r>
      <w:rPr>
        <w:noProof/>
      </w:rPr>
      <w:fldChar w:fldCharType="end"/>
    </w:r>
  </w:p>
  <w:p w:rsidR="00C97B28" w:rsidRDefault="00C97B28" w:rsidP="00871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72" w:rsidRDefault="00F31672">
      <w:pPr>
        <w:pStyle w:val="Footer"/>
      </w:pPr>
    </w:p>
  </w:footnote>
  <w:footnote w:type="continuationSeparator" w:id="0">
    <w:p w:rsidR="00F31672" w:rsidRDefault="00F31672">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18"/>
  </w:num>
  <w:num w:numId="6">
    <w:abstractNumId w:val="18"/>
  </w:num>
  <w:num w:numId="7">
    <w:abstractNumId w:val="5"/>
  </w:num>
  <w:num w:numId="8">
    <w:abstractNumId w:val="11"/>
  </w:num>
  <w:num w:numId="9">
    <w:abstractNumId w:val="12"/>
  </w:num>
  <w:num w:numId="10">
    <w:abstractNumId w:val="12"/>
  </w:num>
  <w:num w:numId="11">
    <w:abstractNumId w:val="0"/>
  </w:num>
  <w:num w:numId="12">
    <w:abstractNumId w:val="2"/>
  </w:num>
  <w:num w:numId="13">
    <w:abstractNumId w:val="1"/>
  </w:num>
  <w:num w:numId="14">
    <w:abstractNumId w:val="15"/>
  </w:num>
  <w:num w:numId="15">
    <w:abstractNumId w:val="8"/>
  </w:num>
  <w:num w:numId="16">
    <w:abstractNumId w:val="0"/>
  </w:num>
  <w:num w:numId="17">
    <w:abstractNumId w:val="0"/>
  </w:num>
  <w:num w:numId="18">
    <w:abstractNumId w:val="0"/>
  </w:num>
  <w:num w:numId="19">
    <w:abstractNumId w:val="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0"/>
  </w:num>
  <w:num w:numId="25">
    <w:abstractNumId w:val="10"/>
  </w:num>
  <w:num w:numId="26">
    <w:abstractNumId w:val="7"/>
  </w:num>
  <w:num w:numId="27">
    <w:abstractNumId w:val="22"/>
  </w:num>
  <w:num w:numId="28">
    <w:abstractNumId w:val="17"/>
  </w:num>
  <w:num w:numId="29">
    <w:abstractNumId w:val="23"/>
  </w:num>
  <w:num w:numId="30">
    <w:abstractNumId w:val="19"/>
  </w:num>
  <w:num w:numId="31">
    <w:abstractNumId w:val="20"/>
  </w:num>
  <w:num w:numId="32">
    <w:abstractNumId w:val="20"/>
  </w:num>
  <w:num w:numId="33">
    <w:abstractNumId w:val="20"/>
  </w:num>
  <w:num w:numId="34">
    <w:abstractNumId w:val="6"/>
  </w:num>
  <w:num w:numId="35">
    <w:abstractNumId w:val="14"/>
  </w:num>
  <w:num w:numId="36">
    <w:abstractNumId w:val="3"/>
  </w:num>
  <w:num w:numId="37">
    <w:abstractNumId w:val="21"/>
  </w:num>
  <w:num w:numId="38">
    <w:abstractNumId w:val="13"/>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30"/>
    <w:rsid w:val="00003544"/>
    <w:rsid w:val="00014B28"/>
    <w:rsid w:val="000723A9"/>
    <w:rsid w:val="00084C3A"/>
    <w:rsid w:val="000B0EE4"/>
    <w:rsid w:val="000C45E8"/>
    <w:rsid w:val="00131497"/>
    <w:rsid w:val="001420C1"/>
    <w:rsid w:val="001D3D9C"/>
    <w:rsid w:val="0021649E"/>
    <w:rsid w:val="00253A01"/>
    <w:rsid w:val="00294445"/>
    <w:rsid w:val="002C6CDC"/>
    <w:rsid w:val="00314D9A"/>
    <w:rsid w:val="003733C7"/>
    <w:rsid w:val="003E5E31"/>
    <w:rsid w:val="003F717E"/>
    <w:rsid w:val="0042243F"/>
    <w:rsid w:val="00443AC9"/>
    <w:rsid w:val="00476A58"/>
    <w:rsid w:val="004E20A6"/>
    <w:rsid w:val="004E458A"/>
    <w:rsid w:val="005944F3"/>
    <w:rsid w:val="00651D00"/>
    <w:rsid w:val="006D320D"/>
    <w:rsid w:val="006E79D8"/>
    <w:rsid w:val="00753FC8"/>
    <w:rsid w:val="0076520A"/>
    <w:rsid w:val="007848BF"/>
    <w:rsid w:val="007957CF"/>
    <w:rsid w:val="007C7517"/>
    <w:rsid w:val="007E531A"/>
    <w:rsid w:val="007E737A"/>
    <w:rsid w:val="00806403"/>
    <w:rsid w:val="008106F0"/>
    <w:rsid w:val="00850003"/>
    <w:rsid w:val="008715A2"/>
    <w:rsid w:val="008A4FDE"/>
    <w:rsid w:val="008B7FDD"/>
    <w:rsid w:val="00917342"/>
    <w:rsid w:val="00922257"/>
    <w:rsid w:val="00963CF7"/>
    <w:rsid w:val="00985E5F"/>
    <w:rsid w:val="009A287C"/>
    <w:rsid w:val="009C53EC"/>
    <w:rsid w:val="00A62DBF"/>
    <w:rsid w:val="00A733C0"/>
    <w:rsid w:val="00AA29DD"/>
    <w:rsid w:val="00AB31B3"/>
    <w:rsid w:val="00AC4CDB"/>
    <w:rsid w:val="00AD1908"/>
    <w:rsid w:val="00AF34C3"/>
    <w:rsid w:val="00B15BED"/>
    <w:rsid w:val="00B30C78"/>
    <w:rsid w:val="00B97FFD"/>
    <w:rsid w:val="00BE20C5"/>
    <w:rsid w:val="00BE73B5"/>
    <w:rsid w:val="00C92480"/>
    <w:rsid w:val="00C97B28"/>
    <w:rsid w:val="00CD7BB5"/>
    <w:rsid w:val="00D751D3"/>
    <w:rsid w:val="00DC7324"/>
    <w:rsid w:val="00DE0548"/>
    <w:rsid w:val="00E204EF"/>
    <w:rsid w:val="00E52048"/>
    <w:rsid w:val="00E84CBD"/>
    <w:rsid w:val="00EB601B"/>
    <w:rsid w:val="00EC3BF0"/>
    <w:rsid w:val="00F17562"/>
    <w:rsid w:val="00F31672"/>
    <w:rsid w:val="00F35709"/>
    <w:rsid w:val="00F545BA"/>
    <w:rsid w:val="00F619B4"/>
    <w:rsid w:val="00F725BC"/>
    <w:rsid w:val="00F9755A"/>
    <w:rsid w:val="00FA2430"/>
    <w:rsid w:val="00FC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BD"/>
    <w:pPr>
      <w:spacing w:after="284"/>
    </w:pPr>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jc w:val="right"/>
    </w:pPr>
    <w:rPr>
      <w:rFonts w:ascii="Arial" w:hAnsi="Arial"/>
      <w:b/>
      <w:color w:val="808080"/>
      <w:sz w:val="16"/>
    </w:rPr>
  </w:style>
  <w:style w:type="paragraph" w:styleId="Footer">
    <w:name w:val="footer"/>
    <w:basedOn w:val="Normal"/>
    <w:rsid w:val="00E84CBD"/>
    <w:pPr>
      <w:tabs>
        <w:tab w:val="center" w:pos="4153"/>
        <w:tab w:val="right" w:pos="8306"/>
      </w:tabs>
      <w:spacing w:after="0"/>
    </w:pPr>
    <w:rPr>
      <w:rFonts w:ascii="Arial" w:hAnsi="Arial"/>
      <w:b/>
      <w:color w:val="808080"/>
      <w:sz w:val="16"/>
    </w:rPr>
  </w:style>
  <w:style w:type="paragraph" w:styleId="Header">
    <w:name w:val="header"/>
    <w:basedOn w:val="Normal"/>
    <w:rsid w:val="00E84CBD"/>
    <w:pPr>
      <w:tabs>
        <w:tab w:val="center" w:pos="4150"/>
        <w:tab w:val="right" w:pos="8307"/>
      </w:tabs>
      <w:spacing w:after="0"/>
    </w:pPr>
    <w:rPr>
      <w:rFonts w:ascii="Arial" w:hAnsi="Arial"/>
      <w:b/>
      <w:color w:val="808080"/>
      <w:sz w:val="16"/>
    </w:rPr>
  </w:style>
  <w:style w:type="paragraph" w:customStyle="1" w:styleId="NumHead">
    <w:name w:val="NumHead"/>
    <w:basedOn w:val="Normal"/>
    <w:next w:val="NumText"/>
    <w:rsid w:val="008A4FDE"/>
    <w:pPr>
      <w:keepNext/>
      <w:numPr>
        <w:numId w:val="24"/>
      </w:numPr>
      <w:spacing w:after="0"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BD"/>
    <w:pPr>
      <w:spacing w:after="284"/>
    </w:pPr>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jc w:val="right"/>
    </w:pPr>
    <w:rPr>
      <w:rFonts w:ascii="Arial" w:hAnsi="Arial"/>
      <w:b/>
      <w:color w:val="808080"/>
      <w:sz w:val="16"/>
    </w:rPr>
  </w:style>
  <w:style w:type="paragraph" w:styleId="Footer">
    <w:name w:val="footer"/>
    <w:basedOn w:val="Normal"/>
    <w:rsid w:val="00E84CBD"/>
    <w:pPr>
      <w:tabs>
        <w:tab w:val="center" w:pos="4153"/>
        <w:tab w:val="right" w:pos="8306"/>
      </w:tabs>
      <w:spacing w:after="0"/>
    </w:pPr>
    <w:rPr>
      <w:rFonts w:ascii="Arial" w:hAnsi="Arial"/>
      <w:b/>
      <w:color w:val="808080"/>
      <w:sz w:val="16"/>
    </w:rPr>
  </w:style>
  <w:style w:type="paragraph" w:styleId="Header">
    <w:name w:val="header"/>
    <w:basedOn w:val="Normal"/>
    <w:rsid w:val="00E84CBD"/>
    <w:pPr>
      <w:tabs>
        <w:tab w:val="center" w:pos="4150"/>
        <w:tab w:val="right" w:pos="8307"/>
      </w:tabs>
      <w:spacing w:after="0"/>
    </w:pPr>
    <w:rPr>
      <w:rFonts w:ascii="Arial" w:hAnsi="Arial"/>
      <w:b/>
      <w:color w:val="808080"/>
      <w:sz w:val="16"/>
    </w:rPr>
  </w:style>
  <w:style w:type="paragraph" w:customStyle="1" w:styleId="NumHead">
    <w:name w:val="NumHead"/>
    <w:basedOn w:val="Normal"/>
    <w:next w:val="NumText"/>
    <w:rsid w:val="008A4FDE"/>
    <w:pPr>
      <w:keepNext/>
      <w:numPr>
        <w:numId w:val="24"/>
      </w:numPr>
      <w:spacing w:after="0"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Normal.dotm</Template>
  <TotalTime>0</TotalTime>
  <Pages>3</Pages>
  <Words>827</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Halewood, Shaer</cp:lastModifiedBy>
  <cp:revision>2</cp:revision>
  <cp:lastPrinted>1999-11-25T18:53:00Z</cp:lastPrinted>
  <dcterms:created xsi:type="dcterms:W3CDTF">2015-04-14T08:51:00Z</dcterms:created>
  <dcterms:modified xsi:type="dcterms:W3CDTF">2015-04-14T08:51:00Z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