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FA03A" w14:textId="06F6938D" w:rsidR="007706FE" w:rsidRDefault="00E2300F">
      <w:r>
        <w:rPr>
          <w:noProof/>
        </w:rPr>
        <w:drawing>
          <wp:anchor distT="0" distB="0" distL="114300" distR="114300" simplePos="0" relativeHeight="251659264" behindDoc="1" locked="0" layoutInCell="1" allowOverlap="1" wp14:anchorId="38EFBB8E" wp14:editId="0C4D27A5">
            <wp:simplePos x="0" y="0"/>
            <wp:positionH relativeFrom="column">
              <wp:posOffset>-1141095</wp:posOffset>
            </wp:positionH>
            <wp:positionV relativeFrom="paragraph">
              <wp:posOffset>-908050</wp:posOffset>
            </wp:positionV>
            <wp:extent cx="7567295" cy="1068895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295" cy="1068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629BC6" w14:textId="77777777" w:rsidR="007706FE" w:rsidRDefault="007706FE"/>
    <w:p w14:paraId="4EFED871" w14:textId="77777777" w:rsidR="007706FE" w:rsidRDefault="007706FE"/>
    <w:p w14:paraId="21C234E7" w14:textId="77777777" w:rsidR="007706FE" w:rsidRDefault="007706FE"/>
    <w:p w14:paraId="32745131" w14:textId="77777777" w:rsidR="007706FE" w:rsidRDefault="007706FE"/>
    <w:p w14:paraId="335BA562" w14:textId="77777777" w:rsidR="007706FE" w:rsidRDefault="007706FE"/>
    <w:p w14:paraId="5DE47F9C" w14:textId="77777777" w:rsidR="007706FE" w:rsidRDefault="007706FE"/>
    <w:p w14:paraId="220069CD" w14:textId="77777777" w:rsidR="007706FE" w:rsidRDefault="007706FE"/>
    <w:p w14:paraId="04E7A70E" w14:textId="77777777" w:rsidR="007706FE" w:rsidRDefault="007706FE"/>
    <w:p w14:paraId="460085CC" w14:textId="77777777" w:rsidR="007706FE" w:rsidRDefault="007706FE">
      <w:pPr>
        <w:jc w:val="right"/>
      </w:pPr>
    </w:p>
    <w:p w14:paraId="1D19C86A" w14:textId="77777777" w:rsidR="007706FE" w:rsidRDefault="007706FE"/>
    <w:p w14:paraId="012A542B" w14:textId="77777777" w:rsidR="007706FE" w:rsidRDefault="007706FE"/>
    <w:p w14:paraId="4FEB97F0" w14:textId="77777777" w:rsidR="007706FE" w:rsidRDefault="007706FE"/>
    <w:p w14:paraId="1C30B360" w14:textId="77777777" w:rsidR="007706FE" w:rsidRDefault="007706FE"/>
    <w:p w14:paraId="135E1902" w14:textId="77777777" w:rsidR="007706FE" w:rsidRDefault="007706FE"/>
    <w:p w14:paraId="1BF21EDF" w14:textId="66881065" w:rsidR="007706FE" w:rsidRDefault="00E2300F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FAF706" wp14:editId="7E538E53">
                <wp:simplePos x="0" y="0"/>
                <wp:positionH relativeFrom="column">
                  <wp:posOffset>-988695</wp:posOffset>
                </wp:positionH>
                <wp:positionV relativeFrom="paragraph">
                  <wp:posOffset>285750</wp:posOffset>
                </wp:positionV>
                <wp:extent cx="4572000" cy="244792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447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53304" w14:textId="77777777" w:rsidR="00E934FE" w:rsidRDefault="00E934FE" w:rsidP="00AA42A0">
                            <w:pPr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</w:pPr>
                          </w:p>
                          <w:p w14:paraId="56C2D653" w14:textId="77777777" w:rsidR="00E934FE" w:rsidRDefault="00E934FE" w:rsidP="00AA42A0">
                            <w:pPr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</w:pPr>
                          </w:p>
                          <w:p w14:paraId="0BA51F00" w14:textId="77777777" w:rsidR="00C156DB" w:rsidRDefault="00E934FE" w:rsidP="00AA42A0">
                            <w:pPr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58A2F0B5" w14:textId="77777777" w:rsidR="00E934FE" w:rsidRDefault="00E934FE" w:rsidP="00AA42A0">
                            <w:pPr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  <w:t>CIPFA South East Region Digital CPD</w:t>
                            </w:r>
                          </w:p>
                          <w:p w14:paraId="7DF921F2" w14:textId="77777777" w:rsidR="00E934FE" w:rsidRDefault="00E934FE" w:rsidP="00AA42A0">
                            <w:pPr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  <w:t>2</w:t>
                            </w:r>
                            <w:r w:rsidR="00E25F98"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  <w:t xml:space="preserve"> September 2020 1.30pm – 3.00pm</w:t>
                            </w:r>
                          </w:p>
                          <w:p w14:paraId="59984B15" w14:textId="77777777" w:rsidR="00E934FE" w:rsidRDefault="00E934FE" w:rsidP="00AA42A0">
                            <w:pPr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</w:pPr>
                          </w:p>
                          <w:p w14:paraId="42853C5F" w14:textId="77777777" w:rsidR="00C804A6" w:rsidRDefault="00C804A6" w:rsidP="00AA42A0">
                            <w:pPr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  <w:t>Presentations by</w:t>
                            </w:r>
                          </w:p>
                          <w:p w14:paraId="0C69D6E4" w14:textId="77777777" w:rsidR="00AA42A0" w:rsidRPr="00630C71" w:rsidRDefault="00E25F98" w:rsidP="00AA42A0">
                            <w:pPr>
                              <w:rPr>
                                <w:rFonts w:ascii="Arial" w:hAnsi="Arial" w:cs="Arial"/>
                                <w:bCs/>
                                <w:color w:val="800080"/>
                                <w:sz w:val="36"/>
                                <w:szCs w:val="36"/>
                              </w:rPr>
                            </w:pPr>
                            <w:r w:rsidRPr="00630C71">
                              <w:rPr>
                                <w:rFonts w:ascii="Arial" w:hAnsi="Arial" w:cs="Arial"/>
                                <w:bCs/>
                                <w:color w:val="800080"/>
                                <w:sz w:val="36"/>
                                <w:szCs w:val="36"/>
                              </w:rPr>
                              <w:t>Joanne Pitt – CIPFA</w:t>
                            </w:r>
                          </w:p>
                          <w:p w14:paraId="53659C27" w14:textId="77777777" w:rsidR="00E25F98" w:rsidRPr="00630C71" w:rsidRDefault="00E25F98" w:rsidP="00AA42A0">
                            <w:pPr>
                              <w:rPr>
                                <w:rFonts w:ascii="Arial" w:hAnsi="Arial" w:cs="Arial"/>
                                <w:bCs/>
                                <w:color w:val="800080"/>
                                <w:sz w:val="36"/>
                                <w:szCs w:val="36"/>
                              </w:rPr>
                            </w:pPr>
                            <w:r w:rsidRPr="00630C71">
                              <w:rPr>
                                <w:rFonts w:ascii="Arial" w:hAnsi="Arial" w:cs="Arial"/>
                                <w:bCs/>
                                <w:color w:val="800080"/>
                                <w:sz w:val="36"/>
                                <w:szCs w:val="36"/>
                              </w:rPr>
                              <w:t>Guy Clifton – Grant Thornton UK LLP</w:t>
                            </w:r>
                          </w:p>
                          <w:p w14:paraId="7C246E43" w14:textId="77777777" w:rsidR="007706FE" w:rsidRPr="00055625" w:rsidRDefault="007706FE">
                            <w:pPr>
                              <w:rPr>
                                <w:color w:val="800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AF70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7.85pt;margin-top:22.5pt;width:5in;height:19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" filled="f" stroked="f">
                <v:textbox>
                  <w:txbxContent>
                    <w:p w14:paraId="01453304" w14:textId="77777777" w:rsidR="00E934FE" w:rsidRDefault="00E934FE" w:rsidP="00AA42A0">
                      <w:pPr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</w:pPr>
                    </w:p>
                    <w:p w14:paraId="56C2D653" w14:textId="77777777" w:rsidR="00E934FE" w:rsidRDefault="00E934FE" w:rsidP="00AA42A0">
                      <w:pPr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</w:pPr>
                    </w:p>
                    <w:p w14:paraId="0BA51F00" w14:textId="77777777" w:rsidR="00C156DB" w:rsidRDefault="00E934FE" w:rsidP="00AA42A0">
                      <w:pPr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58A2F0B5" w14:textId="77777777" w:rsidR="00E934FE" w:rsidRDefault="00E934FE" w:rsidP="00AA42A0">
                      <w:pPr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  <w:t>CIPFA South East Region Digital CPD</w:t>
                      </w:r>
                    </w:p>
                    <w:p w14:paraId="7DF921F2" w14:textId="77777777" w:rsidR="00E934FE" w:rsidRDefault="00E934FE" w:rsidP="00AA42A0">
                      <w:pPr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  <w:t>2</w:t>
                      </w:r>
                      <w:r w:rsidR="00E25F98"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  <w:t>9</w:t>
                      </w:r>
                      <w:r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  <w:t xml:space="preserve"> September 2020 1.30pm – 3.00pm</w:t>
                      </w:r>
                    </w:p>
                    <w:p w14:paraId="59984B15" w14:textId="77777777" w:rsidR="00E934FE" w:rsidRDefault="00E934FE" w:rsidP="00AA42A0">
                      <w:pPr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</w:pPr>
                    </w:p>
                    <w:p w14:paraId="42853C5F" w14:textId="77777777" w:rsidR="00C804A6" w:rsidRDefault="00C804A6" w:rsidP="00AA42A0">
                      <w:pPr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  <w:t>Presentations by</w:t>
                      </w:r>
                    </w:p>
                    <w:p w14:paraId="0C69D6E4" w14:textId="77777777" w:rsidR="00AA42A0" w:rsidRPr="00630C71" w:rsidRDefault="00E25F98" w:rsidP="00AA42A0">
                      <w:pPr>
                        <w:rPr>
                          <w:rFonts w:ascii="Arial" w:hAnsi="Arial" w:cs="Arial"/>
                          <w:bCs/>
                          <w:color w:val="800080"/>
                          <w:sz w:val="36"/>
                          <w:szCs w:val="36"/>
                        </w:rPr>
                      </w:pPr>
                      <w:r w:rsidRPr="00630C71">
                        <w:rPr>
                          <w:rFonts w:ascii="Arial" w:hAnsi="Arial" w:cs="Arial"/>
                          <w:bCs/>
                          <w:color w:val="800080"/>
                          <w:sz w:val="36"/>
                          <w:szCs w:val="36"/>
                        </w:rPr>
                        <w:t>Joanne Pitt – CIPFA</w:t>
                      </w:r>
                    </w:p>
                    <w:p w14:paraId="53659C27" w14:textId="77777777" w:rsidR="00E25F98" w:rsidRPr="00630C71" w:rsidRDefault="00E25F98" w:rsidP="00AA42A0">
                      <w:pPr>
                        <w:rPr>
                          <w:rFonts w:ascii="Arial" w:hAnsi="Arial" w:cs="Arial"/>
                          <w:bCs/>
                          <w:color w:val="800080"/>
                          <w:sz w:val="36"/>
                          <w:szCs w:val="36"/>
                        </w:rPr>
                      </w:pPr>
                      <w:r w:rsidRPr="00630C71">
                        <w:rPr>
                          <w:rFonts w:ascii="Arial" w:hAnsi="Arial" w:cs="Arial"/>
                          <w:bCs/>
                          <w:color w:val="800080"/>
                          <w:sz w:val="36"/>
                          <w:szCs w:val="36"/>
                        </w:rPr>
                        <w:t>Guy Clifton – Grant Thornton UK LLP</w:t>
                      </w:r>
                    </w:p>
                    <w:p w14:paraId="7C246E43" w14:textId="77777777" w:rsidR="007706FE" w:rsidRPr="00055625" w:rsidRDefault="007706FE">
                      <w:pPr>
                        <w:rPr>
                          <w:color w:val="800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970CE1" w14:textId="77777777" w:rsidR="007706FE" w:rsidRDefault="007706FE"/>
    <w:p w14:paraId="67D5F298" w14:textId="77777777" w:rsidR="007706FE" w:rsidRDefault="007706FE"/>
    <w:p w14:paraId="15C8AFC7" w14:textId="77777777" w:rsidR="007706FE" w:rsidRDefault="007706FE"/>
    <w:p w14:paraId="4F0C10C0" w14:textId="77777777" w:rsidR="007706FE" w:rsidRDefault="007706FE"/>
    <w:p w14:paraId="1CEB7D14" w14:textId="77777777" w:rsidR="007706FE" w:rsidRDefault="007706FE"/>
    <w:p w14:paraId="112A2E40" w14:textId="77777777" w:rsidR="007706FE" w:rsidRDefault="007706FE"/>
    <w:p w14:paraId="1A3D19C1" w14:textId="77777777" w:rsidR="007706FE" w:rsidRDefault="007706FE"/>
    <w:p w14:paraId="3511C60C" w14:textId="77777777" w:rsidR="007706FE" w:rsidRDefault="007706FE"/>
    <w:p w14:paraId="05E79866" w14:textId="77777777" w:rsidR="007706FE" w:rsidRDefault="007706FE"/>
    <w:p w14:paraId="20CE32F6" w14:textId="77777777" w:rsidR="007706FE" w:rsidRDefault="007706FE"/>
    <w:p w14:paraId="2185B9CC" w14:textId="77777777" w:rsidR="007706FE" w:rsidRDefault="007706FE"/>
    <w:p w14:paraId="223583F4" w14:textId="77777777" w:rsidR="007706FE" w:rsidRDefault="007706FE"/>
    <w:p w14:paraId="7A13EDFF" w14:textId="77777777" w:rsidR="007706FE" w:rsidRDefault="007706FE"/>
    <w:p w14:paraId="699E3EFA" w14:textId="77777777" w:rsidR="007706FE" w:rsidRDefault="007706FE"/>
    <w:p w14:paraId="76E2FA06" w14:textId="77777777" w:rsidR="007706FE" w:rsidRDefault="007706FE"/>
    <w:p w14:paraId="7C9EA605" w14:textId="5501AFE7" w:rsidR="007706FE" w:rsidRDefault="00E2300F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E3831D" wp14:editId="37A1CB51">
                <wp:simplePos x="0" y="0"/>
                <wp:positionH relativeFrom="column">
                  <wp:posOffset>20955</wp:posOffset>
                </wp:positionH>
                <wp:positionV relativeFrom="paragraph">
                  <wp:posOffset>168275</wp:posOffset>
                </wp:positionV>
                <wp:extent cx="2550795" cy="2305050"/>
                <wp:effectExtent l="0" t="0" r="1905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795" cy="230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798CB" w14:textId="77777777" w:rsidR="00C804A6" w:rsidRDefault="00C804A6">
                            <w:pPr>
                              <w:pStyle w:val="BodyText2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0BAD7D84" w14:textId="4528EFFE" w:rsidR="00C804A6" w:rsidRDefault="00E934FE">
                            <w:pPr>
                              <w:pStyle w:val="BodyText2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C804A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E2300F" w:rsidRPr="002B3C11">
                              <w:rPr>
                                <w:noProof/>
                              </w:rPr>
                              <w:drawing>
                                <wp:inline distT="0" distB="0" distL="0" distR="0" wp14:anchorId="7F7EADB8" wp14:editId="79301880">
                                  <wp:extent cx="1225550" cy="825500"/>
                                  <wp:effectExtent l="0" t="0" r="0" b="0"/>
                                  <wp:docPr id="1" name="Picture 8"/>
                                  <wp:cNvGraphicFramePr>
                                    <a:graphicFrameLocks xmlns:a="http://schemas.openxmlformats.org/drawingml/2006/main" noGrp="1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Grp="1"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5550" cy="825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4D54C" w14:textId="77777777" w:rsidR="00A65F05" w:rsidRDefault="00A65F05">
                            <w:pPr>
                              <w:pStyle w:val="BodyText2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49677BC2" w14:textId="77777777" w:rsidR="00E934FE" w:rsidRDefault="00E934FE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14:paraId="22038F54" w14:textId="2F724EEE" w:rsidR="007706FE" w:rsidRDefault="00E2300F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C804A6">
                              <w:rPr>
                                <w:rFonts w:ascii="Verdana" w:hAnsi="Verdana"/>
                                <w:noProof/>
                                <w:sz w:val="20"/>
                              </w:rPr>
                              <w:drawing>
                                <wp:inline distT="0" distB="0" distL="0" distR="0" wp14:anchorId="39DB6D9F" wp14:editId="6B4ACB9E">
                                  <wp:extent cx="2114550" cy="5588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4550" cy="55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3831D" id="Text Box 6" o:spid="_x0000_s1027" type="#_x0000_t202" style="position:absolute;margin-left:1.65pt;margin-top:13.25pt;width:200.85pt;height:18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" filled="f" stroked="f">
                <v:textbox>
                  <w:txbxContent>
                    <w:p w14:paraId="4EF798CB" w14:textId="77777777" w:rsidR="00C804A6" w:rsidRDefault="00C804A6">
                      <w:pPr>
                        <w:pStyle w:val="BodyText2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0BAD7D84" w14:textId="4528EFFE" w:rsidR="00C804A6" w:rsidRDefault="00E934FE">
                      <w:pPr>
                        <w:pStyle w:val="BodyText2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 </w:t>
                      </w:r>
                      <w:r w:rsidR="00C804A6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</w:t>
                      </w:r>
                      <w:r w:rsidR="00E2300F" w:rsidRPr="002B3C11">
                        <w:rPr>
                          <w:noProof/>
                        </w:rPr>
                        <w:drawing>
                          <wp:inline distT="0" distB="0" distL="0" distR="0" wp14:anchorId="7F7EADB8" wp14:editId="79301880">
                            <wp:extent cx="1225550" cy="825500"/>
                            <wp:effectExtent l="0" t="0" r="0" b="0"/>
                            <wp:docPr id="1" name="Picture 8"/>
                            <wp:cNvGraphicFramePr>
                              <a:graphicFrameLocks xmlns:a="http://schemas.openxmlformats.org/drawingml/2006/main" noGrp="1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Grp="1"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5550" cy="825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4D54C" w14:textId="77777777" w:rsidR="00A65F05" w:rsidRDefault="00A65F05">
                      <w:pPr>
                        <w:pStyle w:val="BodyText2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49677BC2" w14:textId="77777777" w:rsidR="00E934FE" w:rsidRDefault="00E934FE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  <w:p w14:paraId="22038F54" w14:textId="2F724EEE" w:rsidR="007706FE" w:rsidRDefault="00E2300F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C804A6">
                        <w:rPr>
                          <w:rFonts w:ascii="Verdana" w:hAnsi="Verdana"/>
                          <w:noProof/>
                          <w:sz w:val="20"/>
                        </w:rPr>
                        <w:drawing>
                          <wp:inline distT="0" distB="0" distL="0" distR="0" wp14:anchorId="39DB6D9F" wp14:editId="6B4ACB9E">
                            <wp:extent cx="2114550" cy="5588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4550" cy="55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D54191B" w14:textId="77777777" w:rsidR="007706FE" w:rsidRDefault="007706FE"/>
    <w:p w14:paraId="4E54146C" w14:textId="77777777" w:rsidR="007706FE" w:rsidRDefault="007706FE"/>
    <w:p w14:paraId="0AA05791" w14:textId="77777777" w:rsidR="007706FE" w:rsidRDefault="007706FE"/>
    <w:p w14:paraId="444C1178" w14:textId="77777777" w:rsidR="007706FE" w:rsidRDefault="007706FE"/>
    <w:p w14:paraId="3547007C" w14:textId="77777777" w:rsidR="007706FE" w:rsidRDefault="007706FE"/>
    <w:p w14:paraId="7FEA715B" w14:textId="77777777" w:rsidR="007706FE" w:rsidRDefault="007706FE"/>
    <w:p w14:paraId="600BA7DE" w14:textId="77777777" w:rsidR="007706FE" w:rsidRDefault="007706FE"/>
    <w:p w14:paraId="3A33DA92" w14:textId="5A29266E" w:rsidR="007706FE" w:rsidRDefault="00E2300F" w:rsidP="00E2300F">
      <w:pPr>
        <w:tabs>
          <w:tab w:val="left" w:pos="6450"/>
        </w:tabs>
      </w:pPr>
      <w:r>
        <w:tab/>
      </w:r>
    </w:p>
    <w:p w14:paraId="7254F498" w14:textId="77777777" w:rsidR="007706FE" w:rsidRDefault="007706FE"/>
    <w:p w14:paraId="40385817" w14:textId="77777777" w:rsidR="007706FE" w:rsidRDefault="007706FE"/>
    <w:p w14:paraId="4C984159" w14:textId="77777777" w:rsidR="007706FE" w:rsidRDefault="007706FE"/>
    <w:p w14:paraId="080FC8C1" w14:textId="77777777" w:rsidR="007706FE" w:rsidRDefault="007706FE"/>
    <w:p w14:paraId="60954A49" w14:textId="0826F96B" w:rsidR="007706FE" w:rsidRDefault="00E2300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29B285" wp14:editId="553FB59C">
                <wp:simplePos x="0" y="0"/>
                <wp:positionH relativeFrom="column">
                  <wp:posOffset>-685800</wp:posOffset>
                </wp:positionH>
                <wp:positionV relativeFrom="paragraph">
                  <wp:posOffset>194945</wp:posOffset>
                </wp:positionV>
                <wp:extent cx="4113530" cy="752475"/>
                <wp:effectExtent l="0" t="0" r="3175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353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11DF7" w14:textId="77777777" w:rsidR="007706FE" w:rsidRDefault="007706FE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It is for the individual to determine the relevance and amount of time that this event counts towards their CPD</w:t>
                            </w:r>
                          </w:p>
                          <w:p w14:paraId="11A76BD1" w14:textId="77777777" w:rsidR="00CC17DB" w:rsidRDefault="00CC17DB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This certificate will be validated by reference to the delegate attendance list maintained</w:t>
                            </w:r>
                            <w:r w:rsidR="009F2A16">
                              <w:rPr>
                                <w:rFonts w:ascii="Verdana" w:hAnsi="Verdana"/>
                                <w:sz w:val="20"/>
                              </w:rPr>
                              <w:t xml:space="preserve"> by CIPFA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 for this event.</w:t>
                            </w:r>
                          </w:p>
                          <w:p w14:paraId="5EDFF7A8" w14:textId="77777777" w:rsidR="007706FE" w:rsidRDefault="007706FE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9B285" id="Text Box 19" o:spid="_x0000_s1028" type="#_x0000_t202" style="position:absolute;margin-left:-54pt;margin-top:15.35pt;width:323.9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" filled="f" stroked="f">
                <v:textbox>
                  <w:txbxContent>
                    <w:p w14:paraId="3EC11DF7" w14:textId="77777777" w:rsidR="007706FE" w:rsidRDefault="007706FE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It is for the individual to determine the relevance and amount of time that this event counts towards their CPD</w:t>
                      </w:r>
                    </w:p>
                    <w:p w14:paraId="11A76BD1" w14:textId="77777777" w:rsidR="00CC17DB" w:rsidRDefault="00CC17DB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This certificate will be validated by reference to the delegate attendance list maintained</w:t>
                      </w:r>
                      <w:r w:rsidR="009F2A16">
                        <w:rPr>
                          <w:rFonts w:ascii="Verdana" w:hAnsi="Verdana"/>
                          <w:sz w:val="20"/>
                        </w:rPr>
                        <w:t xml:space="preserve"> by CIPFA</w:t>
                      </w:r>
                      <w:r>
                        <w:rPr>
                          <w:rFonts w:ascii="Verdana" w:hAnsi="Verdana"/>
                          <w:sz w:val="20"/>
                        </w:rPr>
                        <w:t xml:space="preserve"> for this event.</w:t>
                      </w:r>
                    </w:p>
                    <w:p w14:paraId="5EDFF7A8" w14:textId="77777777" w:rsidR="007706FE" w:rsidRDefault="007706FE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4FB8DF" w14:textId="77777777" w:rsidR="007706FE" w:rsidRDefault="007706FE"/>
    <w:p w14:paraId="3F74217F" w14:textId="77777777" w:rsidR="007706FE" w:rsidRDefault="007706FE"/>
    <w:p w14:paraId="6535E0D9" w14:textId="77777777" w:rsidR="007706FE" w:rsidRDefault="007706FE"/>
    <w:p w14:paraId="5EFFCB42" w14:textId="77777777" w:rsidR="007706FE" w:rsidRDefault="007706FE"/>
    <w:p w14:paraId="1625886F" w14:textId="77777777" w:rsidR="000C1752" w:rsidRDefault="000C1752"/>
    <w:sectPr w:rsidR="000C1752">
      <w:footerReference w:type="default" r:id="rId9"/>
      <w:pgSz w:w="11906" w:h="16838" w:code="9"/>
      <w:pgMar w:top="1440" w:right="1797" w:bottom="567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739E6" w14:textId="77777777" w:rsidR="00152B45" w:rsidRDefault="00152B45">
      <w:r>
        <w:separator/>
      </w:r>
    </w:p>
  </w:endnote>
  <w:endnote w:type="continuationSeparator" w:id="0">
    <w:p w14:paraId="0A12D7A6" w14:textId="77777777" w:rsidR="00152B45" w:rsidRDefault="0015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SLola">
    <w:altName w:val="Verdan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AC5A5" w14:textId="77777777" w:rsidR="007706FE" w:rsidRDefault="007706FE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right"/>
      <w:textAlignment w:val="baseline"/>
      <w:rPr>
        <w:rFonts w:ascii="Verdana" w:hAnsi="Verdana"/>
        <w:sz w:val="12"/>
        <w:lang w:eastAsia="en-US"/>
      </w:rPr>
    </w:pPr>
    <w:r>
      <w:rPr>
        <w:rFonts w:ascii="Verdana" w:hAnsi="Verdana"/>
        <w:sz w:val="12"/>
        <w:lang w:val="en-US" w:eastAsia="en-US"/>
      </w:rPr>
      <w:fldChar w:fldCharType="begin"/>
    </w:r>
    <w:r>
      <w:rPr>
        <w:rFonts w:ascii="Verdana" w:hAnsi="Verdana"/>
        <w:sz w:val="12"/>
        <w:lang w:val="en-US" w:eastAsia="en-US"/>
      </w:rPr>
      <w:instrText xml:space="preserve"> FILENAME \p </w:instrText>
    </w:r>
    <w:r>
      <w:rPr>
        <w:rFonts w:ascii="Verdana" w:hAnsi="Verdana"/>
        <w:sz w:val="12"/>
        <w:lang w:val="en-US" w:eastAsia="en-US"/>
      </w:rPr>
      <w:fldChar w:fldCharType="separate"/>
    </w:r>
    <w:r w:rsidR="00AC7019">
      <w:rPr>
        <w:rFonts w:ascii="Verdana" w:hAnsi="Verdana"/>
        <w:noProof/>
        <w:sz w:val="12"/>
        <w:lang w:val="en-US" w:eastAsia="en-US"/>
      </w:rPr>
      <w:t>C:\Users\John\Dropbox\Work\CSE2018 Events\4 October TV Hub Meeting Slide 5 CPD Certificate.doc</w:t>
    </w:r>
    <w:r>
      <w:rPr>
        <w:rFonts w:ascii="Verdana" w:hAnsi="Verdana"/>
        <w:sz w:val="12"/>
        <w:lang w:val="en-US" w:eastAsia="en-US"/>
      </w:rPr>
      <w:fldChar w:fldCharType="end"/>
    </w:r>
    <w:r>
      <w:rPr>
        <w:rFonts w:ascii="Verdana" w:hAnsi="Verdana"/>
        <w:sz w:val="12"/>
        <w:lang w:val="en-US" w:eastAsia="en-US"/>
      </w:rPr>
      <w:t xml:space="preserve"> \ </w:t>
    </w:r>
    <w:r>
      <w:rPr>
        <w:rFonts w:ascii="Verdana" w:hAnsi="Verdana"/>
        <w:sz w:val="12"/>
        <w:lang w:val="en-US" w:eastAsia="en-US"/>
      </w:rPr>
      <w:fldChar w:fldCharType="begin"/>
    </w:r>
    <w:r>
      <w:rPr>
        <w:rFonts w:ascii="Verdana" w:hAnsi="Verdana"/>
        <w:sz w:val="12"/>
        <w:lang w:val="en-US" w:eastAsia="en-US"/>
      </w:rPr>
      <w:instrText xml:space="preserve"> PAGE  \* Arabic  \* MERGEFORMAT </w:instrText>
    </w:r>
    <w:r>
      <w:rPr>
        <w:rFonts w:ascii="Verdana" w:hAnsi="Verdana"/>
        <w:sz w:val="12"/>
        <w:lang w:val="en-US" w:eastAsia="en-US"/>
      </w:rPr>
      <w:fldChar w:fldCharType="separate"/>
    </w:r>
    <w:r>
      <w:rPr>
        <w:rFonts w:ascii="Verdana" w:hAnsi="Verdana"/>
        <w:noProof/>
        <w:sz w:val="12"/>
      </w:rPr>
      <w:t>2</w:t>
    </w:r>
    <w:r>
      <w:rPr>
        <w:rFonts w:ascii="Verdana" w:hAnsi="Verdana"/>
        <w:sz w:val="12"/>
        <w:lang w:val="en-US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02F44" w14:textId="77777777" w:rsidR="00152B45" w:rsidRDefault="00152B45">
      <w:r>
        <w:separator/>
      </w:r>
    </w:p>
  </w:footnote>
  <w:footnote w:type="continuationSeparator" w:id="0">
    <w:p w14:paraId="63C04C23" w14:textId="77777777" w:rsidR="00152B45" w:rsidRDefault="00152B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52"/>
    <w:rsid w:val="00046D72"/>
    <w:rsid w:val="00053038"/>
    <w:rsid w:val="00055625"/>
    <w:rsid w:val="0009462D"/>
    <w:rsid w:val="000C1752"/>
    <w:rsid w:val="000F53DC"/>
    <w:rsid w:val="00152B45"/>
    <w:rsid w:val="00191AAA"/>
    <w:rsid w:val="001D777D"/>
    <w:rsid w:val="0022640A"/>
    <w:rsid w:val="002805A6"/>
    <w:rsid w:val="00285D1D"/>
    <w:rsid w:val="0028749F"/>
    <w:rsid w:val="002B64C4"/>
    <w:rsid w:val="00345832"/>
    <w:rsid w:val="00493A50"/>
    <w:rsid w:val="00500438"/>
    <w:rsid w:val="005451E5"/>
    <w:rsid w:val="00563D8E"/>
    <w:rsid w:val="005D410C"/>
    <w:rsid w:val="005E0E24"/>
    <w:rsid w:val="00601628"/>
    <w:rsid w:val="006024A8"/>
    <w:rsid w:val="00612D74"/>
    <w:rsid w:val="006142CF"/>
    <w:rsid w:val="006226DC"/>
    <w:rsid w:val="00625CEA"/>
    <w:rsid w:val="00630C71"/>
    <w:rsid w:val="006319A0"/>
    <w:rsid w:val="0065524A"/>
    <w:rsid w:val="0066113A"/>
    <w:rsid w:val="00693819"/>
    <w:rsid w:val="006C447B"/>
    <w:rsid w:val="006E7C0D"/>
    <w:rsid w:val="00711E24"/>
    <w:rsid w:val="007332F4"/>
    <w:rsid w:val="007706FE"/>
    <w:rsid w:val="00854FB0"/>
    <w:rsid w:val="00910A9E"/>
    <w:rsid w:val="00981E09"/>
    <w:rsid w:val="009A7FCD"/>
    <w:rsid w:val="009F2A16"/>
    <w:rsid w:val="00A625BB"/>
    <w:rsid w:val="00A65F05"/>
    <w:rsid w:val="00A8012D"/>
    <w:rsid w:val="00AA42A0"/>
    <w:rsid w:val="00AC63E7"/>
    <w:rsid w:val="00AC7019"/>
    <w:rsid w:val="00B50CF6"/>
    <w:rsid w:val="00B8025B"/>
    <w:rsid w:val="00C156DB"/>
    <w:rsid w:val="00C33C8F"/>
    <w:rsid w:val="00C51919"/>
    <w:rsid w:val="00C54B0A"/>
    <w:rsid w:val="00C744D1"/>
    <w:rsid w:val="00C770B9"/>
    <w:rsid w:val="00C804A6"/>
    <w:rsid w:val="00C94A2F"/>
    <w:rsid w:val="00C96C84"/>
    <w:rsid w:val="00CB03BE"/>
    <w:rsid w:val="00CC17DB"/>
    <w:rsid w:val="00CE3E92"/>
    <w:rsid w:val="00DD3426"/>
    <w:rsid w:val="00E2300F"/>
    <w:rsid w:val="00E25F98"/>
    <w:rsid w:val="00E35E8B"/>
    <w:rsid w:val="00E7293A"/>
    <w:rsid w:val="00E755CB"/>
    <w:rsid w:val="00E82395"/>
    <w:rsid w:val="00E934FE"/>
    <w:rsid w:val="00EB3E40"/>
    <w:rsid w:val="00EB4438"/>
    <w:rsid w:val="00ED14D0"/>
    <w:rsid w:val="00F024EF"/>
    <w:rsid w:val="00F242C1"/>
    <w:rsid w:val="00F54552"/>
    <w:rsid w:val="00FD2635"/>
    <w:rsid w:val="00FE1898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9BEE00"/>
  <w15:chartTrackingRefBased/>
  <w15:docId w15:val="{EDDE772A-DC43-4FDC-8CB0-23BFC74B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  <w:color w:val="652D89"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Perpetua" w:hAnsi="Perpetua"/>
      <w:sz w:val="48"/>
      <w:szCs w:val="20"/>
      <w:lang w:eastAsia="en-US"/>
    </w:rPr>
  </w:style>
  <w:style w:type="paragraph" w:styleId="BodyText">
    <w:name w:val="Body Text"/>
    <w:basedOn w:val="Normal"/>
    <w:rPr>
      <w:rFonts w:ascii="Verdana" w:hAnsi="Verdana"/>
      <w:sz w:val="28"/>
    </w:rPr>
  </w:style>
  <w:style w:type="paragraph" w:styleId="BodyText2">
    <w:name w:val="Body Text 2"/>
    <w:basedOn w:val="Normal"/>
    <w:rPr>
      <w:rFonts w:ascii="Verdana" w:hAnsi="Verdana"/>
      <w:sz w:val="26"/>
    </w:rPr>
  </w:style>
  <w:style w:type="paragraph" w:customStyle="1" w:styleId="Heading4038Regorange">
    <w:name w:val="•Heading 40/38 Reg_orange"/>
    <w:basedOn w:val="Normal"/>
    <w:pPr>
      <w:widowControl w:val="0"/>
      <w:tabs>
        <w:tab w:val="left" w:pos="397"/>
      </w:tabs>
      <w:suppressAutoHyphens/>
      <w:autoSpaceDE w:val="0"/>
      <w:autoSpaceDN w:val="0"/>
      <w:adjustRightInd w:val="0"/>
      <w:spacing w:line="760" w:lineRule="atLeast"/>
      <w:textAlignment w:val="center"/>
    </w:pPr>
    <w:rPr>
      <w:rFonts w:ascii="FSLola" w:hAnsi="FSLola"/>
      <w:color w:val="EF8826"/>
      <w:sz w:val="8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CPD%20Cert%202011%20Purple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CPD Cert 2011 Purple 2</Template>
  <TotalTime>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Public Finance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cp:lastModifiedBy>Lillian</cp:lastModifiedBy>
  <cp:revision>2</cp:revision>
  <cp:lastPrinted>2018-10-02T20:14:00Z</cp:lastPrinted>
  <dcterms:created xsi:type="dcterms:W3CDTF">2020-10-02T20:09:00Z</dcterms:created>
  <dcterms:modified xsi:type="dcterms:W3CDTF">2020-10-02T20:09:00Z</dcterms:modified>
</cp:coreProperties>
</file>